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"/>
        <w:tblW w:w="10448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704"/>
        <w:gridCol w:w="2704"/>
        <w:gridCol w:w="2704"/>
      </w:tblGrid>
      <w:tr w:rsidR="00D06121" w:rsidRPr="003E632E" w14:paraId="50107100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bookmarkStart w:id="0" w:name="_GoBack"/>
          <w:bookmarkEnd w:id="0"/>
          <w:p w14:paraId="22DE679B" w14:textId="77777777" w:rsidR="00D06121" w:rsidRPr="003E632E" w:rsidRDefault="006C488A" w:rsidP="00D06121">
            <w:pPr>
              <w:spacing w:before="400"/>
              <w:ind w:left="28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96D114" wp14:editId="0DDFC356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41910</wp:posOffset>
                      </wp:positionV>
                      <wp:extent cx="1783080" cy="1694815"/>
                      <wp:effectExtent l="0" t="0" r="26670" b="19685"/>
                      <wp:wrapNone/>
                      <wp:docPr id="339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169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7451FF9" w14:textId="77777777" w:rsidR="006C488A" w:rsidRDefault="006C488A" w:rsidP="006C488A">
                                  <w:pPr>
                                    <w:spacing w:after="0"/>
                                    <w:jc w:val="both"/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Are you staying outside, in a car, shelter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 or fleeing domestic violence?  Contact one of the agencies listed on the back to access progr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ams for those that are homeless.  Look for this sign at the entrance of the agency.  </w:t>
                                  </w:r>
                                </w:p>
                                <w:p w14:paraId="51E855B1" w14:textId="77777777" w:rsidR="006C488A" w:rsidRDefault="006C488A" w:rsidP="006C488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2C5705" w14:textId="77777777" w:rsidR="006C488A" w:rsidRPr="005C1AB7" w:rsidRDefault="006C488A" w:rsidP="006C488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  <w:t>Come in and let us help!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6EE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9" o:spid="_x0000_s1026" type="#_x0000_t202" style="position:absolute;left:0;text-align:left;margin-left:107.45pt;margin-top:3.3pt;width:140.4pt;height:1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" fillcolor="#e6e0ec" strokecolor="#8064a2" strokeweight="2pt">
                      <v:textbox>
                        <w:txbxContent>
                          <w:p w:rsidR="006C488A" w:rsidRDefault="006C488A" w:rsidP="006C488A">
                            <w:pPr>
                              <w:spacing w:after="0"/>
                              <w:jc w:val="both"/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Are you staying outside, in a car, shelter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,</w:t>
                            </w: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 or fleeing domestic violence?  Contact one of the agencies listed on the back to access progr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ams for those that are homeless.  Look for this sign at the entrance of the agency.  </w:t>
                            </w:r>
                          </w:p>
                          <w:p w:rsidR="006C488A" w:rsidRDefault="006C488A" w:rsidP="006C488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C488A" w:rsidRPr="005C1AB7" w:rsidRDefault="006C488A" w:rsidP="006C488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  <w:t>Come in and let us help!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57044" wp14:editId="54C0B91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1318260" cy="1702435"/>
                      <wp:effectExtent l="0" t="0" r="15240" b="1206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17024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BD80E37" w14:textId="77777777" w:rsidR="006C488A" w:rsidRDefault="006C488A" w:rsidP="006C48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D34C6F" wp14:editId="4728316A">
                                        <wp:extent cx="1097280" cy="1524000"/>
                                        <wp:effectExtent l="0" t="0" r="762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o-wrong-door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455" cy="1528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4E17B" id="Text Box 2" o:spid="_x0000_s1027" type="#_x0000_t202" style="position:absolute;left:0;text-align:left;margin-left:.05pt;margin-top:2.65pt;width:103.8pt;height:1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" fillcolor="window" strokecolor="#9bbb59" strokeweight="2pt">
                      <v:textbox>
                        <w:txbxContent>
                          <w:p w:rsidR="006C488A" w:rsidRDefault="006C488A" w:rsidP="006C48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CE39B" wp14:editId="22949BDC">
                                  <wp:extent cx="1097280" cy="1524000"/>
                                  <wp:effectExtent l="0" t="0" r="762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-wrong-do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455" cy="152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49396B11" w14:textId="77777777" w:rsidR="00D06121" w:rsidRPr="003E632E" w:rsidRDefault="00D06121" w:rsidP="00D06121"/>
        </w:tc>
        <w:tc>
          <w:tcPr>
            <w:tcW w:w="2704" w:type="dxa"/>
          </w:tcPr>
          <w:p w14:paraId="3ACD4923" w14:textId="77777777" w:rsidR="00D06121" w:rsidRPr="003E632E" w:rsidRDefault="000C1306" w:rsidP="00D06121">
            <w:pPr>
              <w:spacing w:before="400"/>
              <w:ind w:left="28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8A9AA1" wp14:editId="605AC716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49530</wp:posOffset>
                      </wp:positionV>
                      <wp:extent cx="1783080" cy="1694815"/>
                      <wp:effectExtent l="0" t="0" r="26670" b="1968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169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1A0A0D5" w14:textId="77777777" w:rsidR="006C488A" w:rsidRDefault="006C488A" w:rsidP="006C488A">
                                  <w:pPr>
                                    <w:spacing w:after="0"/>
                                    <w:jc w:val="both"/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Are you staying outside, in a car, shelter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 or fleeing domestic violence?  Contact one of the agencies listed on the back to access progr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ams for those that are homeless.  Look for this sign at the entrance of the agency.  </w:t>
                                  </w:r>
                                </w:p>
                                <w:p w14:paraId="6A470403" w14:textId="77777777" w:rsidR="006C488A" w:rsidRDefault="006C488A" w:rsidP="006C488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71D1DD" w14:textId="77777777" w:rsidR="006C488A" w:rsidRPr="005C1AB7" w:rsidRDefault="006C488A" w:rsidP="006C488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  <w:t>Come in and let us help!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079ED" id="Text Box 19" o:spid="_x0000_s1028" type="#_x0000_t202" style="position:absolute;left:0;text-align:left;margin-left:108.75pt;margin-top:3.9pt;width:140.4pt;height:1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" fillcolor="#e6e0ec" strokecolor="#8064a2" strokeweight="2pt">
                      <v:textbox>
                        <w:txbxContent>
                          <w:p w:rsidR="006C488A" w:rsidRDefault="006C488A" w:rsidP="006C488A">
                            <w:pPr>
                              <w:spacing w:after="0"/>
                              <w:jc w:val="both"/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Are you staying outside, in a car, shelter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,</w:t>
                            </w: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 or fleeing domestic violence?  Contact one of the agencies listed on the back to access progr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ams for those that are homeless.  Look for this sign at the entrance of the agency.  </w:t>
                            </w:r>
                          </w:p>
                          <w:p w:rsidR="006C488A" w:rsidRDefault="006C488A" w:rsidP="006C488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C488A" w:rsidRPr="005C1AB7" w:rsidRDefault="006C488A" w:rsidP="006C488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  <w:t>Come in and let us help!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948477" wp14:editId="7DAA96A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1325880" cy="1702435"/>
                      <wp:effectExtent l="0" t="0" r="26670" b="1206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17024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5503908" w14:textId="77777777" w:rsidR="006C488A" w:rsidRDefault="006C488A" w:rsidP="006C48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FC8958" wp14:editId="522DED01">
                                        <wp:extent cx="1188720" cy="1516380"/>
                                        <wp:effectExtent l="0" t="0" r="0" b="762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o-wrong-door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2160" cy="15207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AC4F" id="_x0000_s1029" type="#_x0000_t202" style="position:absolute;left:0;text-align:left;margin-left:.15pt;margin-top:3.3pt;width:104.4pt;height:1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" fillcolor="window" strokecolor="#9bbb59" strokeweight="2pt">
                      <v:textbox>
                        <w:txbxContent>
                          <w:p w:rsidR="006C488A" w:rsidRDefault="006C488A" w:rsidP="006C48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20DCDD" wp14:editId="41C5B106">
                                  <wp:extent cx="1188720" cy="1516380"/>
                                  <wp:effectExtent l="0" t="0" r="0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-wrong-do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2160" cy="1520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707B9502" w14:textId="77777777" w:rsidR="00D06121" w:rsidRPr="003E632E" w:rsidRDefault="00D06121" w:rsidP="00D06121"/>
        </w:tc>
      </w:tr>
      <w:tr w:rsidR="00D06121" w:rsidRPr="003E632E" w14:paraId="17B855C7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21CBEFD5" w14:textId="77777777"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27BC8843" w14:textId="77777777" w:rsidR="00D06121" w:rsidRDefault="00D06121" w:rsidP="00D06121">
            <w:pPr>
              <w:jc w:val="both"/>
              <w:rPr>
                <w:noProof/>
              </w:rPr>
            </w:pPr>
          </w:p>
          <w:p w14:paraId="06C42991" w14:textId="77777777" w:rsidR="00D06121" w:rsidRPr="003E632E" w:rsidRDefault="00D06121" w:rsidP="00D06121">
            <w:pPr>
              <w:jc w:val="both"/>
              <w:rPr>
                <w:noProof/>
              </w:rPr>
            </w:pPr>
          </w:p>
        </w:tc>
        <w:tc>
          <w:tcPr>
            <w:tcW w:w="2704" w:type="dxa"/>
          </w:tcPr>
          <w:p w14:paraId="2E7B4E22" w14:textId="77777777"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4B713981" w14:textId="77777777" w:rsidR="00D06121" w:rsidRDefault="00D06121" w:rsidP="00D06121">
            <w:pPr>
              <w:jc w:val="both"/>
              <w:rPr>
                <w:noProof/>
              </w:rPr>
            </w:pPr>
          </w:p>
          <w:p w14:paraId="51B7EAD2" w14:textId="77777777" w:rsidR="00D06121" w:rsidRPr="003E632E" w:rsidRDefault="00D06121" w:rsidP="00D06121">
            <w:pPr>
              <w:jc w:val="both"/>
              <w:rPr>
                <w:noProof/>
              </w:rPr>
            </w:pPr>
          </w:p>
        </w:tc>
      </w:tr>
      <w:tr w:rsidR="00D06121" w:rsidRPr="003E632E" w14:paraId="7907934F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15BF84D1" w14:textId="77777777" w:rsidR="00D06121" w:rsidRPr="003E632E" w:rsidRDefault="00D06121" w:rsidP="00D06121">
            <w:pPr>
              <w:spacing w:after="0"/>
              <w:jc w:val="left"/>
              <w:rPr>
                <w:noProof/>
              </w:rPr>
            </w:pPr>
          </w:p>
        </w:tc>
        <w:tc>
          <w:tcPr>
            <w:tcW w:w="2704" w:type="dxa"/>
            <w:vMerge/>
          </w:tcPr>
          <w:p w14:paraId="6F571160" w14:textId="77777777" w:rsidR="00D06121" w:rsidRPr="003E632E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7A428CB4" w14:textId="77777777" w:rsidR="00D06121" w:rsidRPr="003E632E" w:rsidRDefault="00D06121" w:rsidP="00D06121">
            <w:pPr>
              <w:spacing w:after="0"/>
              <w:jc w:val="left"/>
              <w:rPr>
                <w:noProof/>
              </w:rPr>
            </w:pPr>
          </w:p>
        </w:tc>
        <w:tc>
          <w:tcPr>
            <w:tcW w:w="2704" w:type="dxa"/>
            <w:vMerge/>
          </w:tcPr>
          <w:p w14:paraId="661CC6E8" w14:textId="77777777" w:rsidR="00D06121" w:rsidRPr="003E632E" w:rsidRDefault="00D06121" w:rsidP="00D06121">
            <w:pPr>
              <w:jc w:val="both"/>
            </w:pPr>
          </w:p>
        </w:tc>
      </w:tr>
      <w:tr w:rsidR="00D06121" w:rsidRPr="003E632E" w14:paraId="3D48E8DF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32AB4685" w14:textId="77777777" w:rsidR="00D06121" w:rsidRPr="003E632E" w:rsidRDefault="000C1306" w:rsidP="00D06121">
            <w:pPr>
              <w:spacing w:before="400"/>
              <w:ind w:left="28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6190AF" wp14:editId="7DF8362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-1905</wp:posOffset>
                      </wp:positionV>
                      <wp:extent cx="1272540" cy="1702435"/>
                      <wp:effectExtent l="0" t="0" r="22860" b="1206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17024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190B466" w14:textId="77777777" w:rsidR="006C488A" w:rsidRDefault="006C488A" w:rsidP="006C48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EA18E7" wp14:editId="1DCA3215">
                                        <wp:extent cx="1097280" cy="1524000"/>
                                        <wp:effectExtent l="0" t="0" r="762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o-wrong-door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455" cy="1528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21991" id="_x0000_s1030" type="#_x0000_t202" style="position:absolute;left:0;text-align:left;margin-left:.05pt;margin-top:-.15pt;width:100.2pt;height:1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" fillcolor="window" strokecolor="#9bbb59" strokeweight="2pt">
                      <v:textbox>
                        <w:txbxContent>
                          <w:p w:rsidR="006C488A" w:rsidRDefault="006C488A" w:rsidP="006C48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4C562" wp14:editId="7354F712">
                                  <wp:extent cx="1097280" cy="1524000"/>
                                  <wp:effectExtent l="0" t="0" r="762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-wrong-do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455" cy="152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42794B" wp14:editId="2F34074B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-1905</wp:posOffset>
                      </wp:positionV>
                      <wp:extent cx="1805940" cy="1694815"/>
                      <wp:effectExtent l="0" t="0" r="22860" b="19685"/>
                      <wp:wrapNone/>
                      <wp:docPr id="7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169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8A7E266" w14:textId="77777777" w:rsidR="000C1306" w:rsidRDefault="000C1306" w:rsidP="000C1306">
                                  <w:pPr>
                                    <w:spacing w:after="0"/>
                                    <w:jc w:val="both"/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Are you staying outside, in a car, shelter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 or fleeing domestic violence?  Contact one of the agencies listed on the back to access progr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ams for those that are homeless.  Look for this sign at the entrance of the agency.  </w:t>
                                  </w:r>
                                </w:p>
                                <w:p w14:paraId="2BA51BA1" w14:textId="77777777" w:rsidR="000C1306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21A848" w14:textId="77777777" w:rsidR="000C1306" w:rsidRPr="005C1AB7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  <w:t>Come in and let us help!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7805A" id="Text Box 77" o:spid="_x0000_s1031" type="#_x0000_t202" style="position:absolute;left:0;text-align:left;margin-left:105.65pt;margin-top:-.15pt;width:142.2pt;height:13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" fillcolor="#e6e0ec" strokecolor="#8064a2" strokeweight="2pt">
                      <v:textbox>
                        <w:txbxContent>
                          <w:p w:rsidR="000C1306" w:rsidRDefault="000C1306" w:rsidP="000C1306">
                            <w:pPr>
                              <w:spacing w:after="0"/>
                              <w:jc w:val="both"/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Are you staying outside, in a car, shelter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,</w:t>
                            </w: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 or fleeing domestic violence?  Contact one of the agencies listed on the back to access progr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ams for those that are homeless.  Look for this sign at the entrance of the agency.  </w:t>
                            </w:r>
                          </w:p>
                          <w:p w:rsidR="000C1306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C1306" w:rsidRPr="005C1AB7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  <w:t>Come in and let us help!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6FBD29DD" w14:textId="77777777" w:rsidR="00D06121" w:rsidRPr="003E632E" w:rsidRDefault="00D06121" w:rsidP="00D06121"/>
        </w:tc>
        <w:tc>
          <w:tcPr>
            <w:tcW w:w="2704" w:type="dxa"/>
          </w:tcPr>
          <w:p w14:paraId="46FC036A" w14:textId="77777777" w:rsidR="00D06121" w:rsidRPr="003E632E" w:rsidRDefault="000C1306" w:rsidP="00D06121">
            <w:pPr>
              <w:spacing w:before="400"/>
              <w:ind w:left="28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0881F0" wp14:editId="336DCF25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-1905</wp:posOffset>
                      </wp:positionV>
                      <wp:extent cx="1783080" cy="1694815"/>
                      <wp:effectExtent l="0" t="0" r="26670" b="19685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169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C5E3A1E" w14:textId="77777777" w:rsidR="000C1306" w:rsidRDefault="000C1306" w:rsidP="000C1306">
                                  <w:pPr>
                                    <w:spacing w:after="0"/>
                                    <w:jc w:val="both"/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Are you staying outside, in a car, shelter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 or fleeing domestic violence?  Contact one of the agencies listed on the back to access progr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ams for those that are homeless.  Look for this sign at the entrance of the agency.  </w:t>
                                  </w:r>
                                </w:p>
                                <w:p w14:paraId="45E880B1" w14:textId="77777777" w:rsidR="000C1306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9DE072" w14:textId="77777777" w:rsidR="000C1306" w:rsidRPr="005C1AB7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  <w:t>Come in and let us help!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EB86A" id="Text Box 87" o:spid="_x0000_s1032" type="#_x0000_t202" style="position:absolute;left:0;text-align:left;margin-left:108.75pt;margin-top:-.15pt;width:140.4pt;height:13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" fillcolor="#e6e0ec" strokecolor="#8064a2" strokeweight="2pt">
                      <v:textbox>
                        <w:txbxContent>
                          <w:p w:rsidR="000C1306" w:rsidRDefault="000C1306" w:rsidP="000C1306">
                            <w:pPr>
                              <w:spacing w:after="0"/>
                              <w:jc w:val="both"/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Are you staying outside, in a car, shelter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,</w:t>
                            </w: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 or fleeing domestic violence?  Contact one of the agencies listed on the back to access progr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ams for those that are homeless.  Look for this sign at the entrance of the agency.  </w:t>
                            </w:r>
                          </w:p>
                          <w:p w:rsidR="000C1306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C1306" w:rsidRPr="005C1AB7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  <w:t>Come in and let us help!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B09B21" wp14:editId="103C0EE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-2540</wp:posOffset>
                      </wp:positionV>
                      <wp:extent cx="1318260" cy="1702435"/>
                      <wp:effectExtent l="0" t="0" r="15240" b="1206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17024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339C4B3" w14:textId="77777777" w:rsidR="006C488A" w:rsidRDefault="006C488A" w:rsidP="006C48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F01323" wp14:editId="451B18CE">
                                        <wp:extent cx="1097280" cy="1524000"/>
                                        <wp:effectExtent l="0" t="0" r="762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o-wrong-door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455" cy="1528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EFC9D" id="_x0000_s1033" type="#_x0000_t202" style="position:absolute;left:0;text-align:left;margin-left:.75pt;margin-top:-.2pt;width:103.8pt;height:13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" fillcolor="window" strokecolor="#9bbb59" strokeweight="2pt">
                      <v:textbox>
                        <w:txbxContent>
                          <w:p w:rsidR="006C488A" w:rsidRDefault="006C488A" w:rsidP="006C48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CD278" wp14:editId="7EC32AD2">
                                  <wp:extent cx="1097280" cy="1524000"/>
                                  <wp:effectExtent l="0" t="0" r="762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-wrong-do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455" cy="152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4D1BC45C" w14:textId="77777777" w:rsidR="00D06121" w:rsidRPr="003E632E" w:rsidRDefault="00D06121" w:rsidP="00D06121"/>
        </w:tc>
      </w:tr>
      <w:tr w:rsidR="00D06121" w:rsidRPr="003E632E" w14:paraId="1F3B3FD5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311A789F" w14:textId="77777777"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5F923BC9" w14:textId="77777777" w:rsidR="00D06121" w:rsidRDefault="00D06121" w:rsidP="00D06121">
            <w:pPr>
              <w:jc w:val="both"/>
              <w:rPr>
                <w:noProof/>
              </w:rPr>
            </w:pPr>
          </w:p>
          <w:p w14:paraId="080C6790" w14:textId="77777777" w:rsidR="00D06121" w:rsidRPr="003E632E" w:rsidRDefault="00D06121" w:rsidP="00D06121">
            <w:pPr>
              <w:jc w:val="both"/>
              <w:rPr>
                <w:noProof/>
              </w:rPr>
            </w:pPr>
          </w:p>
        </w:tc>
        <w:tc>
          <w:tcPr>
            <w:tcW w:w="2704" w:type="dxa"/>
          </w:tcPr>
          <w:p w14:paraId="5EEDB51C" w14:textId="77777777"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6049DD0B" w14:textId="77777777" w:rsidR="00D06121" w:rsidRDefault="00D06121" w:rsidP="00D06121">
            <w:pPr>
              <w:jc w:val="both"/>
              <w:rPr>
                <w:noProof/>
              </w:rPr>
            </w:pPr>
          </w:p>
          <w:p w14:paraId="0CB1E217" w14:textId="77777777" w:rsidR="00D06121" w:rsidRPr="003E632E" w:rsidRDefault="00D06121" w:rsidP="00D06121">
            <w:pPr>
              <w:jc w:val="both"/>
              <w:rPr>
                <w:noProof/>
              </w:rPr>
            </w:pPr>
          </w:p>
        </w:tc>
      </w:tr>
      <w:tr w:rsidR="00D06121" w:rsidRPr="003E632E" w14:paraId="41DC7932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3F0CA00D" w14:textId="77777777" w:rsidR="00D06121" w:rsidRPr="003E632E" w:rsidRDefault="000C1306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14FD3F" wp14:editId="1F445CB7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857250</wp:posOffset>
                      </wp:positionV>
                      <wp:extent cx="1783080" cy="1584960"/>
                      <wp:effectExtent l="0" t="0" r="26670" b="15240"/>
                      <wp:wrapNone/>
                      <wp:docPr id="8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A6A2591" w14:textId="77777777" w:rsidR="000C1306" w:rsidRDefault="000C1306" w:rsidP="000C1306">
                                  <w:pPr>
                                    <w:spacing w:after="0"/>
                                    <w:jc w:val="both"/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Are you staying outside, in a car, shelter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 or fleeing domestic violence?  Contact one of the agencies listed on the back to access progr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ams for those that are homeless.  Look for this sign at the entrance of the agency.  </w:t>
                                  </w:r>
                                </w:p>
                                <w:p w14:paraId="452FF1F5" w14:textId="77777777" w:rsidR="000C1306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622C61" w14:textId="77777777" w:rsidR="000C1306" w:rsidRPr="005C1AB7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  <w:t>Come in and let us help!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A9560" id="Text Box 82" o:spid="_x0000_s1034" type="#_x0000_t202" style="position:absolute;margin-left:107.4pt;margin-top:67.5pt;width:140.4pt;height:12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" fillcolor="#e6e0ec" strokecolor="#8064a2" strokeweight="2pt">
                      <v:textbox>
                        <w:txbxContent>
                          <w:p w:rsidR="000C1306" w:rsidRDefault="000C1306" w:rsidP="000C1306">
                            <w:pPr>
                              <w:spacing w:after="0"/>
                              <w:jc w:val="both"/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Are you staying outside, in a car, shelter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,</w:t>
                            </w: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 or fleeing domestic violence?  Contact one of the agencies listed on the back to access progr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ams for those that are homeless.  Look for this sign at the entrance of the agency.  </w:t>
                            </w:r>
                          </w:p>
                          <w:p w:rsidR="000C1306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C1306" w:rsidRPr="005C1AB7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  <w:t>Come in and let us help!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A591A7" wp14:editId="16D17D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857250</wp:posOffset>
                      </wp:positionV>
                      <wp:extent cx="1318260" cy="1584960"/>
                      <wp:effectExtent l="0" t="0" r="15240" b="15240"/>
                      <wp:wrapNone/>
                      <wp:docPr id="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36AB242" w14:textId="77777777" w:rsidR="000C1306" w:rsidRDefault="000C1306" w:rsidP="000C13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9370AD" wp14:editId="22566E86">
                                        <wp:extent cx="1097280" cy="1524000"/>
                                        <wp:effectExtent l="0" t="0" r="7620" b="0"/>
                                        <wp:docPr id="70" name="Picture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o-wrong-door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455" cy="1528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95002" id="_x0000_s1035" type="#_x0000_t202" style="position:absolute;margin-left:0;margin-top:67.5pt;width:103.8pt;height:12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" fillcolor="window" strokecolor="#9bbb59" strokeweight="2pt">
                      <v:textbox>
                        <w:txbxContent>
                          <w:p w:rsidR="000C1306" w:rsidRDefault="000C1306" w:rsidP="000C13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D5818F" wp14:editId="64D815BA">
                                  <wp:extent cx="1097280" cy="1524000"/>
                                  <wp:effectExtent l="0" t="0" r="762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-wrong-do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455" cy="152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6264EC1C" w14:textId="77777777" w:rsidR="00D06121" w:rsidRPr="003E632E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54C2E2C2" w14:textId="77777777" w:rsidR="00D06121" w:rsidRPr="003E632E" w:rsidRDefault="000C1306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D5C0ED" wp14:editId="0C572EC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857250</wp:posOffset>
                      </wp:positionV>
                      <wp:extent cx="1783080" cy="1584960"/>
                      <wp:effectExtent l="0" t="0" r="26670" b="15240"/>
                      <wp:wrapNone/>
                      <wp:docPr id="8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253C9A1" w14:textId="77777777" w:rsidR="000C1306" w:rsidRDefault="000C1306" w:rsidP="000C1306">
                                  <w:pPr>
                                    <w:spacing w:after="0"/>
                                    <w:jc w:val="both"/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Are you staying outside, in a car, shelter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 or fleeing domestic violence?  Contact one of the agencies listed on the back to access progr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ams for those that are homeless.  Look for this sign at the entrance of the agency.  </w:t>
                                  </w:r>
                                </w:p>
                                <w:p w14:paraId="036AE9E7" w14:textId="77777777" w:rsidR="000C1306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9BF02D" w14:textId="77777777" w:rsidR="000C1306" w:rsidRPr="005C1AB7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  <w:t>Come in and let us help!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454D4" id="Text Box 83" o:spid="_x0000_s1036" type="#_x0000_t202" style="position:absolute;margin-left:108.6pt;margin-top:67.5pt;width:140.4pt;height:12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" fillcolor="#e6e0ec" strokecolor="#8064a2" strokeweight="2pt">
                      <v:textbox>
                        <w:txbxContent>
                          <w:p w:rsidR="000C1306" w:rsidRDefault="000C1306" w:rsidP="000C1306">
                            <w:pPr>
                              <w:spacing w:after="0"/>
                              <w:jc w:val="both"/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Are you staying outside, in a car, shelter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,</w:t>
                            </w: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 or fleeing domestic violence?  Contact one of the agencies listed on the back to access progr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ams for those that are homeless.  Look for this sign at the entrance of the agency.  </w:t>
                            </w:r>
                          </w:p>
                          <w:p w:rsidR="000C1306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C1306" w:rsidRPr="005C1AB7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  <w:t>Come in and let us help!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AB14C4" wp14:editId="49484FB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857250</wp:posOffset>
                      </wp:positionV>
                      <wp:extent cx="1318260" cy="1584960"/>
                      <wp:effectExtent l="0" t="0" r="15240" b="1524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1B83E40" w14:textId="77777777" w:rsidR="006C488A" w:rsidRDefault="006C488A" w:rsidP="006C48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DABDB4" wp14:editId="2AAC96FB">
                                        <wp:extent cx="1097280" cy="1524000"/>
                                        <wp:effectExtent l="0" t="0" r="762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o-wrong-door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455" cy="1528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83403" id="_x0000_s1037" type="#_x0000_t202" style="position:absolute;margin-left:.6pt;margin-top:67.5pt;width:103.8pt;height:12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" fillcolor="window" strokecolor="#9bbb59" strokeweight="2pt">
                      <v:textbox>
                        <w:txbxContent>
                          <w:p w:rsidR="006C488A" w:rsidRDefault="006C488A" w:rsidP="006C48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931DA" wp14:editId="5C1A497E">
                                  <wp:extent cx="1097280" cy="1524000"/>
                                  <wp:effectExtent l="0" t="0" r="762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-wrong-do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455" cy="152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53821E97" w14:textId="77777777" w:rsidR="00D06121" w:rsidRPr="003E632E" w:rsidRDefault="00D06121" w:rsidP="00D06121">
            <w:pPr>
              <w:jc w:val="both"/>
            </w:pPr>
          </w:p>
        </w:tc>
      </w:tr>
      <w:tr w:rsidR="00D06121" w:rsidRPr="003E632E" w14:paraId="12FFA834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4222540C" w14:textId="77777777" w:rsidR="00D06121" w:rsidRPr="003E632E" w:rsidRDefault="00D06121" w:rsidP="00D06121">
            <w:pPr>
              <w:spacing w:before="400"/>
              <w:ind w:left="288"/>
              <w:jc w:val="both"/>
            </w:pPr>
          </w:p>
        </w:tc>
        <w:tc>
          <w:tcPr>
            <w:tcW w:w="2704" w:type="dxa"/>
          </w:tcPr>
          <w:p w14:paraId="39FF24E1" w14:textId="77777777" w:rsidR="00D06121" w:rsidRPr="003E632E" w:rsidRDefault="00D06121" w:rsidP="00D06121"/>
        </w:tc>
        <w:tc>
          <w:tcPr>
            <w:tcW w:w="2704" w:type="dxa"/>
          </w:tcPr>
          <w:p w14:paraId="0C36A163" w14:textId="77777777" w:rsidR="00D06121" w:rsidRPr="003E632E" w:rsidRDefault="00D06121" w:rsidP="00D06121">
            <w:pPr>
              <w:spacing w:before="400"/>
              <w:ind w:left="288"/>
              <w:jc w:val="both"/>
            </w:pPr>
          </w:p>
        </w:tc>
        <w:tc>
          <w:tcPr>
            <w:tcW w:w="2704" w:type="dxa"/>
          </w:tcPr>
          <w:p w14:paraId="26D9F7AE" w14:textId="77777777" w:rsidR="00D06121" w:rsidRPr="003E632E" w:rsidRDefault="00D06121" w:rsidP="00D06121"/>
        </w:tc>
      </w:tr>
      <w:tr w:rsidR="00D06121" w:rsidRPr="003E632E" w14:paraId="09517AE5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74E48C22" w14:textId="77777777"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7EE0EBDC" w14:textId="77777777" w:rsidR="00D06121" w:rsidRDefault="00D06121" w:rsidP="00D06121">
            <w:pPr>
              <w:jc w:val="both"/>
              <w:rPr>
                <w:noProof/>
              </w:rPr>
            </w:pPr>
          </w:p>
          <w:p w14:paraId="15C54C56" w14:textId="77777777" w:rsidR="00D06121" w:rsidRPr="003E632E" w:rsidRDefault="00D06121" w:rsidP="00D06121">
            <w:pPr>
              <w:jc w:val="both"/>
              <w:rPr>
                <w:noProof/>
              </w:rPr>
            </w:pPr>
          </w:p>
        </w:tc>
        <w:tc>
          <w:tcPr>
            <w:tcW w:w="2704" w:type="dxa"/>
          </w:tcPr>
          <w:p w14:paraId="4D0E4AFF" w14:textId="77777777"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385FE49D" w14:textId="77777777" w:rsidR="00D06121" w:rsidRDefault="00D06121" w:rsidP="00D06121">
            <w:pPr>
              <w:jc w:val="both"/>
              <w:rPr>
                <w:noProof/>
              </w:rPr>
            </w:pPr>
          </w:p>
          <w:p w14:paraId="51D23BEB" w14:textId="77777777" w:rsidR="00D06121" w:rsidRPr="003E632E" w:rsidRDefault="00D06121" w:rsidP="00D06121">
            <w:pPr>
              <w:jc w:val="both"/>
              <w:rPr>
                <w:noProof/>
              </w:rPr>
            </w:pPr>
          </w:p>
        </w:tc>
      </w:tr>
      <w:tr w:rsidR="00D06121" w:rsidRPr="003E632E" w14:paraId="1E51A096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15E45279" w14:textId="77777777" w:rsidR="00D06121" w:rsidRPr="003E632E" w:rsidRDefault="000C1306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26CEE8" wp14:editId="49DC99A9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674370</wp:posOffset>
                      </wp:positionV>
                      <wp:extent cx="1783080" cy="1653540"/>
                      <wp:effectExtent l="0" t="0" r="26670" b="22860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165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7CB0646" w14:textId="77777777" w:rsidR="000C1306" w:rsidRDefault="000C1306" w:rsidP="000C1306">
                                  <w:pPr>
                                    <w:spacing w:after="0"/>
                                    <w:jc w:val="both"/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Are you staying outside, in a car, shelter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 or fleeing domestic violence?  Contact one of the agencies listed on the back to access progr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ams for those that are homeless.  Look for this sign at the entrance of the agency.  </w:t>
                                  </w:r>
                                </w:p>
                                <w:p w14:paraId="62BC5F0E" w14:textId="77777777" w:rsidR="000C1306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977BB1" w14:textId="77777777" w:rsidR="000C1306" w:rsidRPr="005C1AB7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  <w:t>Come in and let us help!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E9608" id="Text Box 80" o:spid="_x0000_s1038" type="#_x0000_t202" style="position:absolute;margin-left:107.4pt;margin-top:53.1pt;width:140.4pt;height:13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" fillcolor="#e6e0ec" strokecolor="#8064a2" strokeweight="2pt">
                      <v:textbox>
                        <w:txbxContent>
                          <w:p w:rsidR="000C1306" w:rsidRDefault="000C1306" w:rsidP="000C1306">
                            <w:pPr>
                              <w:spacing w:after="0"/>
                              <w:jc w:val="both"/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Are you staying outside, in a car, shelter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,</w:t>
                            </w: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 or fleeing domestic violence?  Contact one of the agencies listed on the back to access progr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ams for those that are homeless.  Look for this sign at the entrance of the agency.  </w:t>
                            </w:r>
                          </w:p>
                          <w:p w:rsidR="000C1306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C1306" w:rsidRPr="005C1AB7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  <w:t>Come in and let us help!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FFBA25" wp14:editId="2394D7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674370</wp:posOffset>
                      </wp:positionV>
                      <wp:extent cx="1318260" cy="1653540"/>
                      <wp:effectExtent l="0" t="0" r="15240" b="22860"/>
                      <wp:wrapNone/>
                      <wp:docPr id="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1653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DD0F69E" w14:textId="77777777" w:rsidR="000C1306" w:rsidRDefault="000C1306" w:rsidP="000C13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28E6F0" wp14:editId="4E30512A">
                                        <wp:extent cx="1097280" cy="1524000"/>
                                        <wp:effectExtent l="0" t="0" r="7620" b="0"/>
                                        <wp:docPr id="73" name="Picture 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o-wrong-door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455" cy="1528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CAA04" id="_x0000_s1039" type="#_x0000_t202" style="position:absolute;margin-left:0;margin-top:53.1pt;width:103.8pt;height:13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" fillcolor="window" strokecolor="#9bbb59" strokeweight="2pt">
                      <v:textbox>
                        <w:txbxContent>
                          <w:p w:rsidR="000C1306" w:rsidRDefault="000C1306" w:rsidP="000C13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F8548" wp14:editId="1AF8E20A">
                                  <wp:extent cx="1097280" cy="1524000"/>
                                  <wp:effectExtent l="0" t="0" r="762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-wrong-do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455" cy="152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733CB708" w14:textId="77777777" w:rsidR="00D06121" w:rsidRPr="003E632E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7B46AE41" w14:textId="77777777" w:rsidR="00D06121" w:rsidRPr="003E632E" w:rsidRDefault="000C1306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19ADCB" wp14:editId="142D10E0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674370</wp:posOffset>
                      </wp:positionV>
                      <wp:extent cx="1783080" cy="1638300"/>
                      <wp:effectExtent l="0" t="0" r="26670" b="19050"/>
                      <wp:wrapNone/>
                      <wp:docPr id="8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435217E" w14:textId="77777777" w:rsidR="000C1306" w:rsidRDefault="000C1306" w:rsidP="000C1306">
                                  <w:pPr>
                                    <w:spacing w:after="0"/>
                                    <w:jc w:val="both"/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Are you staying outside, in a car, shelter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 or fleeing domestic violence?  Contact one of the agencies listed on the back to access progr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ams for those that are homeless.  Look for this sign at the entrance of the agency.  </w:t>
                                  </w:r>
                                </w:p>
                                <w:p w14:paraId="05529D6B" w14:textId="77777777" w:rsidR="000C1306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6DBFA7" w14:textId="77777777" w:rsidR="000C1306" w:rsidRPr="005C1AB7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  <w:t>Come in and let us help!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4A4ED" id="Text Box 81" o:spid="_x0000_s1040" type="#_x0000_t202" style="position:absolute;margin-left:108.6pt;margin-top:53.1pt;width:140.4pt;height:12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" fillcolor="#e6e0ec" strokecolor="#8064a2" strokeweight="2pt">
                      <v:textbox>
                        <w:txbxContent>
                          <w:p w:rsidR="000C1306" w:rsidRDefault="000C1306" w:rsidP="000C1306">
                            <w:pPr>
                              <w:spacing w:after="0"/>
                              <w:jc w:val="both"/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Are you staying outside, in a car, shelter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,</w:t>
                            </w: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 or fleeing domestic violence?  Contact one of the agencies listed on the back to access progr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ams for those that are homeless.  Look for this sign at the entrance of the agency.  </w:t>
                            </w:r>
                          </w:p>
                          <w:p w:rsidR="000C1306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C1306" w:rsidRPr="005C1AB7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  <w:t>Come in and let us help!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ED29D5" wp14:editId="686A9CA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689610</wp:posOffset>
                      </wp:positionV>
                      <wp:extent cx="1318260" cy="1645920"/>
                      <wp:effectExtent l="0" t="0" r="15240" b="1143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936C50F" w14:textId="77777777" w:rsidR="006C488A" w:rsidRDefault="006C488A" w:rsidP="006C48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A69924" wp14:editId="484DCE99">
                                        <wp:extent cx="1097280" cy="1524000"/>
                                        <wp:effectExtent l="0" t="0" r="762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o-wrong-door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455" cy="1528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7F4C" id="_x0000_s1041" type="#_x0000_t202" style="position:absolute;margin-left:.6pt;margin-top:54.3pt;width:103.8pt;height:12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" fillcolor="window" strokecolor="#9bbb59" strokeweight="2pt">
                      <v:textbox>
                        <w:txbxContent>
                          <w:p w:rsidR="006C488A" w:rsidRDefault="006C488A" w:rsidP="006C48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85E58F" wp14:editId="73C4866C">
                                  <wp:extent cx="1097280" cy="1524000"/>
                                  <wp:effectExtent l="0" t="0" r="762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-wrong-do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455" cy="152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6197F9A9" w14:textId="77777777" w:rsidR="00D06121" w:rsidRPr="003E632E" w:rsidRDefault="00D06121" w:rsidP="00D06121">
            <w:pPr>
              <w:jc w:val="both"/>
            </w:pPr>
          </w:p>
        </w:tc>
      </w:tr>
      <w:tr w:rsidR="00D06121" w:rsidRPr="003E632E" w14:paraId="2A1176B0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3C8A6C50" w14:textId="77777777" w:rsidR="00D06121" w:rsidRPr="003E632E" w:rsidRDefault="00D06121" w:rsidP="00D06121">
            <w:pPr>
              <w:spacing w:before="400"/>
              <w:ind w:left="288"/>
              <w:jc w:val="both"/>
            </w:pPr>
          </w:p>
        </w:tc>
        <w:tc>
          <w:tcPr>
            <w:tcW w:w="2704" w:type="dxa"/>
          </w:tcPr>
          <w:p w14:paraId="256A2064" w14:textId="77777777" w:rsidR="00D06121" w:rsidRPr="003E632E" w:rsidRDefault="00D06121" w:rsidP="00D06121"/>
        </w:tc>
        <w:tc>
          <w:tcPr>
            <w:tcW w:w="2704" w:type="dxa"/>
          </w:tcPr>
          <w:p w14:paraId="7369624F" w14:textId="77777777" w:rsidR="00D06121" w:rsidRPr="003E632E" w:rsidRDefault="00D06121" w:rsidP="00D06121">
            <w:pPr>
              <w:spacing w:before="400"/>
              <w:ind w:left="288"/>
              <w:jc w:val="both"/>
            </w:pPr>
          </w:p>
        </w:tc>
        <w:tc>
          <w:tcPr>
            <w:tcW w:w="2704" w:type="dxa"/>
          </w:tcPr>
          <w:p w14:paraId="2CED6391" w14:textId="77777777" w:rsidR="00D06121" w:rsidRPr="003E632E" w:rsidRDefault="00D06121" w:rsidP="00D06121"/>
        </w:tc>
      </w:tr>
      <w:tr w:rsidR="00D06121" w:rsidRPr="003E632E" w14:paraId="7D963DC2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7B02FC93" w14:textId="77777777"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3CA08DE9" w14:textId="77777777" w:rsidR="00D06121" w:rsidRDefault="00D06121" w:rsidP="00D06121">
            <w:pPr>
              <w:jc w:val="both"/>
              <w:rPr>
                <w:noProof/>
              </w:rPr>
            </w:pPr>
          </w:p>
          <w:p w14:paraId="7670FCE2" w14:textId="77777777" w:rsidR="00D06121" w:rsidRPr="003E632E" w:rsidRDefault="00D06121" w:rsidP="00D06121">
            <w:pPr>
              <w:jc w:val="both"/>
              <w:rPr>
                <w:noProof/>
              </w:rPr>
            </w:pPr>
          </w:p>
        </w:tc>
        <w:tc>
          <w:tcPr>
            <w:tcW w:w="2704" w:type="dxa"/>
          </w:tcPr>
          <w:p w14:paraId="67A250C0" w14:textId="77777777"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5900D042" w14:textId="77777777" w:rsidR="00D06121" w:rsidRDefault="00D06121" w:rsidP="00D06121">
            <w:pPr>
              <w:jc w:val="both"/>
              <w:rPr>
                <w:noProof/>
              </w:rPr>
            </w:pPr>
          </w:p>
          <w:p w14:paraId="0F424D25" w14:textId="77777777" w:rsidR="00D06121" w:rsidRPr="003E632E" w:rsidRDefault="00D06121" w:rsidP="00D06121">
            <w:pPr>
              <w:jc w:val="both"/>
              <w:rPr>
                <w:noProof/>
              </w:rPr>
            </w:pPr>
          </w:p>
        </w:tc>
      </w:tr>
      <w:tr w:rsidR="00D06121" w:rsidRPr="003E632E" w14:paraId="2E60B044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07CC39F6" w14:textId="77777777" w:rsidR="00D06121" w:rsidRPr="003E632E" w:rsidRDefault="000C1306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08AF6C" wp14:editId="313EAC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589915</wp:posOffset>
                      </wp:positionV>
                      <wp:extent cx="1318260" cy="1687195"/>
                      <wp:effectExtent l="0" t="0" r="15240" b="27305"/>
                      <wp:wrapNone/>
                      <wp:docPr id="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1687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9394B51" w14:textId="77777777" w:rsidR="000C1306" w:rsidRDefault="000C1306" w:rsidP="000C13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FB9939" wp14:editId="2E321126">
                                        <wp:extent cx="1097280" cy="1524000"/>
                                        <wp:effectExtent l="0" t="0" r="7620" b="0"/>
                                        <wp:docPr id="75" name="Picture 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o-wrong-door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455" cy="1528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2AA52" id="_x0000_s1042" type="#_x0000_t202" style="position:absolute;margin-left:0;margin-top:46.45pt;width:103.8pt;height:13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" fillcolor="window" strokecolor="#9bbb59" strokeweight="2pt">
                      <v:textbox>
                        <w:txbxContent>
                          <w:p w:rsidR="000C1306" w:rsidRDefault="000C1306" w:rsidP="000C13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3C0CB" wp14:editId="60380CED">
                                  <wp:extent cx="1097280" cy="1524000"/>
                                  <wp:effectExtent l="0" t="0" r="762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-wrong-do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455" cy="152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7199FE" wp14:editId="3D2D88A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590550</wp:posOffset>
                      </wp:positionV>
                      <wp:extent cx="1783080" cy="1694815"/>
                      <wp:effectExtent l="0" t="0" r="26670" b="19685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169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4FA7211" w14:textId="77777777" w:rsidR="000C1306" w:rsidRDefault="000C1306" w:rsidP="000C1306">
                                  <w:pPr>
                                    <w:spacing w:after="0"/>
                                    <w:jc w:val="both"/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Are you staying outside, in a car, shelter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 or fleeing domestic violence?  Contact one of the agencies listed on the back to access progr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ams for those that are homeless.  Look for this sign at the entrance of the agency.  </w:t>
                                  </w:r>
                                </w:p>
                                <w:p w14:paraId="26F6E871" w14:textId="77777777" w:rsidR="000C1306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4010F6" w14:textId="77777777" w:rsidR="000C1306" w:rsidRPr="005C1AB7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  <w:t>Come in and let us help!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F36F0" id="Text Box 78" o:spid="_x0000_s1043" type="#_x0000_t202" style="position:absolute;margin-left:107.4pt;margin-top:46.5pt;width:140.4pt;height:1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" fillcolor="#e6e0ec" strokecolor="#8064a2" strokeweight="2pt">
                      <v:textbox>
                        <w:txbxContent>
                          <w:p w:rsidR="000C1306" w:rsidRDefault="000C1306" w:rsidP="000C1306">
                            <w:pPr>
                              <w:spacing w:after="0"/>
                              <w:jc w:val="both"/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Are you staying outside, in a car, shelter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,</w:t>
                            </w: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 or fleeing domestic violence?  Contact one of the agencies listed on the back to access progr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ams for those that are homeless.  Look for this sign at the entrance of the agency.  </w:t>
                            </w:r>
                          </w:p>
                          <w:p w:rsidR="000C1306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C1306" w:rsidRPr="005C1AB7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  <w:t>Come in and let us help!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40D836DC" w14:textId="77777777" w:rsidR="00D06121" w:rsidRPr="003E632E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41BD5B02" w14:textId="77777777" w:rsidR="00D06121" w:rsidRPr="003E632E" w:rsidRDefault="000C1306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DF5CC9" wp14:editId="11F74BC3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582930</wp:posOffset>
                      </wp:positionV>
                      <wp:extent cx="1783080" cy="1671955"/>
                      <wp:effectExtent l="0" t="0" r="26670" b="23495"/>
                      <wp:wrapNone/>
                      <wp:docPr id="7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167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1FC8DC8" w14:textId="77777777" w:rsidR="000C1306" w:rsidRDefault="000C1306" w:rsidP="000C1306">
                                  <w:pPr>
                                    <w:spacing w:after="0"/>
                                    <w:jc w:val="both"/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Are you staying outside, in a car, shelter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C1AB7"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 or fleeing domestic violence?  Contact one of the agencies listed on the back to access progr</w:t>
                                  </w:r>
                                  <w:r>
                                    <w:rPr>
                                      <w:rFonts w:ascii="Gisha" w:hAnsi="Gisha" w:cs="Gisha"/>
                                      <w:sz w:val="18"/>
                                      <w:szCs w:val="18"/>
                                    </w:rPr>
                                    <w:t xml:space="preserve">ams for those that are homeless.  Look for this sign at the entrance of the agency.  </w:t>
                                  </w:r>
                                </w:p>
                                <w:p w14:paraId="10D80042" w14:textId="77777777" w:rsidR="000C1306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8EAC35" w14:textId="77777777" w:rsidR="000C1306" w:rsidRPr="005C1AB7" w:rsidRDefault="000C1306" w:rsidP="000C1306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C1AB7">
                                    <w:rPr>
                                      <w:rFonts w:ascii="Gisha" w:hAnsi="Gisha" w:cs="Gisha"/>
                                      <w:b/>
                                      <w:sz w:val="18"/>
                                      <w:szCs w:val="18"/>
                                    </w:rPr>
                                    <w:t>Come in and let us help!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47556" id="Text Box 79" o:spid="_x0000_s1044" type="#_x0000_t202" style="position:absolute;margin-left:108.6pt;margin-top:45.9pt;width:140.4pt;height:13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" fillcolor="#e6e0ec" strokecolor="#8064a2" strokeweight="2pt">
                      <v:textbox>
                        <w:txbxContent>
                          <w:p w:rsidR="000C1306" w:rsidRDefault="000C1306" w:rsidP="000C1306">
                            <w:pPr>
                              <w:spacing w:after="0"/>
                              <w:jc w:val="both"/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Are you staying outside, in a car, shelter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,</w:t>
                            </w:r>
                            <w:r w:rsidRPr="005C1AB7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 or fleeing domestic violence?  Contact one of the agencies listed on the back to access progr</w:t>
                            </w:r>
                            <w:r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 xml:space="preserve">ams for those that are homeless.  Look for this sign at the entrance of the agency.  </w:t>
                            </w:r>
                          </w:p>
                          <w:p w:rsidR="000C1306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C1306" w:rsidRPr="005C1AB7" w:rsidRDefault="000C1306" w:rsidP="000C1306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  <w:r w:rsidRPr="005C1AB7"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  <w:t>Come in and let us help!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2228EB" wp14:editId="5488983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605155</wp:posOffset>
                      </wp:positionV>
                      <wp:extent cx="1318260" cy="1664335"/>
                      <wp:effectExtent l="0" t="0" r="15240" b="1206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1664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256AEAA" w14:textId="77777777" w:rsidR="006C488A" w:rsidRDefault="006C488A" w:rsidP="006C48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C8B8F1" wp14:editId="1C6BE319">
                                        <wp:extent cx="1097280" cy="1524000"/>
                                        <wp:effectExtent l="0" t="0" r="762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o-wrong-door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455" cy="1528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E28D2" id="_x0000_s1045" type="#_x0000_t202" style="position:absolute;margin-left:.6pt;margin-top:47.65pt;width:103.8pt;height:1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" fillcolor="window" strokecolor="#9bbb59" strokeweight="2pt">
                      <v:textbox>
                        <w:txbxContent>
                          <w:p w:rsidR="006C488A" w:rsidRDefault="006C488A" w:rsidP="006C48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214CA" wp14:editId="35F44BD8">
                                  <wp:extent cx="1097280" cy="1524000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-wrong-do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455" cy="152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18592156" w14:textId="77777777" w:rsidR="00D06121" w:rsidRPr="003E632E" w:rsidRDefault="00D06121" w:rsidP="00D06121">
            <w:pPr>
              <w:jc w:val="both"/>
            </w:pPr>
          </w:p>
        </w:tc>
      </w:tr>
      <w:tr w:rsidR="00D06121" w:rsidRPr="003E632E" w14:paraId="188449A7" w14:textId="77777777" w:rsidTr="000F5F19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4E56FA3E" w14:textId="77777777" w:rsidR="00D06121" w:rsidRPr="003E632E" w:rsidRDefault="00D06121" w:rsidP="00D06121">
            <w:pPr>
              <w:spacing w:before="400"/>
              <w:ind w:left="288"/>
              <w:jc w:val="both"/>
            </w:pPr>
          </w:p>
        </w:tc>
        <w:tc>
          <w:tcPr>
            <w:tcW w:w="2704" w:type="dxa"/>
          </w:tcPr>
          <w:p w14:paraId="79CAF8AF" w14:textId="77777777" w:rsidR="00D06121" w:rsidRPr="003E632E" w:rsidRDefault="00D06121" w:rsidP="00D06121"/>
        </w:tc>
        <w:tc>
          <w:tcPr>
            <w:tcW w:w="2704" w:type="dxa"/>
          </w:tcPr>
          <w:p w14:paraId="7AB33B72" w14:textId="77777777" w:rsidR="00D06121" w:rsidRPr="003E632E" w:rsidRDefault="00D06121" w:rsidP="00D06121">
            <w:pPr>
              <w:spacing w:before="400"/>
              <w:ind w:left="288"/>
              <w:jc w:val="both"/>
            </w:pPr>
          </w:p>
        </w:tc>
        <w:tc>
          <w:tcPr>
            <w:tcW w:w="2704" w:type="dxa"/>
          </w:tcPr>
          <w:p w14:paraId="48FC7794" w14:textId="77777777" w:rsidR="00D06121" w:rsidRPr="003E632E" w:rsidRDefault="00D06121" w:rsidP="00D06121"/>
        </w:tc>
      </w:tr>
      <w:tr w:rsidR="00D06121" w:rsidRPr="003E632E" w14:paraId="6437580A" w14:textId="77777777" w:rsidTr="000F5F19">
        <w:trPr>
          <w:cantSplit/>
          <w:trHeight w:hRule="exact" w:val="311"/>
        </w:trPr>
        <w:tc>
          <w:tcPr>
            <w:tcW w:w="2336" w:type="dxa"/>
            <w:vMerge/>
          </w:tcPr>
          <w:p w14:paraId="260A39D3" w14:textId="77777777"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7159294B" w14:textId="77777777" w:rsidR="00D06121" w:rsidRDefault="00D06121" w:rsidP="00D06121">
            <w:pPr>
              <w:jc w:val="both"/>
              <w:rPr>
                <w:noProof/>
              </w:rPr>
            </w:pPr>
          </w:p>
          <w:p w14:paraId="049213B1" w14:textId="77777777" w:rsidR="00D06121" w:rsidRPr="003E632E" w:rsidRDefault="00D06121" w:rsidP="00D06121">
            <w:pPr>
              <w:jc w:val="both"/>
              <w:rPr>
                <w:noProof/>
              </w:rPr>
            </w:pPr>
          </w:p>
        </w:tc>
        <w:tc>
          <w:tcPr>
            <w:tcW w:w="2704" w:type="dxa"/>
          </w:tcPr>
          <w:p w14:paraId="730A2113" w14:textId="77777777"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66A3C372" w14:textId="77777777" w:rsidR="00D06121" w:rsidRDefault="00D06121" w:rsidP="00D06121">
            <w:pPr>
              <w:jc w:val="both"/>
              <w:rPr>
                <w:noProof/>
              </w:rPr>
            </w:pPr>
          </w:p>
          <w:p w14:paraId="338DDBD5" w14:textId="77777777" w:rsidR="00D06121" w:rsidRPr="003E632E" w:rsidRDefault="00D06121" w:rsidP="00D06121">
            <w:pPr>
              <w:jc w:val="both"/>
              <w:rPr>
                <w:noProof/>
              </w:rPr>
            </w:pPr>
          </w:p>
        </w:tc>
      </w:tr>
      <w:tr w:rsidR="00D06121" w:rsidRPr="003E632E" w14:paraId="28DD6114" w14:textId="77777777" w:rsidTr="000F5F19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3A39536C" w14:textId="77777777" w:rsidR="00D06121" w:rsidRPr="003E632E" w:rsidRDefault="00D06121" w:rsidP="00D06121">
            <w:pPr>
              <w:spacing w:after="0"/>
              <w:jc w:val="left"/>
              <w:rPr>
                <w:noProof/>
              </w:rPr>
            </w:pPr>
          </w:p>
        </w:tc>
        <w:tc>
          <w:tcPr>
            <w:tcW w:w="2704" w:type="dxa"/>
            <w:vMerge/>
          </w:tcPr>
          <w:p w14:paraId="44421D44" w14:textId="77777777" w:rsidR="00D06121" w:rsidRPr="003E632E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37699B09" w14:textId="77777777" w:rsidR="00D06121" w:rsidRPr="003E632E" w:rsidRDefault="00D06121" w:rsidP="00D06121">
            <w:pPr>
              <w:spacing w:after="0"/>
              <w:jc w:val="left"/>
              <w:rPr>
                <w:noProof/>
              </w:rPr>
            </w:pPr>
          </w:p>
        </w:tc>
        <w:tc>
          <w:tcPr>
            <w:tcW w:w="2704" w:type="dxa"/>
            <w:vMerge/>
          </w:tcPr>
          <w:p w14:paraId="696D803C" w14:textId="77777777" w:rsidR="00D06121" w:rsidRPr="003E632E" w:rsidRDefault="00D06121" w:rsidP="00D06121">
            <w:pPr>
              <w:jc w:val="both"/>
            </w:pPr>
          </w:p>
        </w:tc>
      </w:tr>
    </w:tbl>
    <w:p w14:paraId="4FE20997" w14:textId="77777777" w:rsidR="00983590" w:rsidRDefault="00983590" w:rsidP="00D06121">
      <w:pPr>
        <w:jc w:val="both"/>
      </w:pPr>
    </w:p>
    <w:sectPr w:rsidR="00983590" w:rsidSect="00D06121">
      <w:type w:val="continuous"/>
      <w:pgSz w:w="12240" w:h="15840"/>
      <w:pgMar w:top="720" w:right="720" w:bottom="576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8A"/>
    <w:rsid w:val="0001549A"/>
    <w:rsid w:val="000306AF"/>
    <w:rsid w:val="00052ABF"/>
    <w:rsid w:val="000C1306"/>
    <w:rsid w:val="000C4AE6"/>
    <w:rsid w:val="000D259D"/>
    <w:rsid w:val="001248F8"/>
    <w:rsid w:val="00131462"/>
    <w:rsid w:val="001730F5"/>
    <w:rsid w:val="001A0F6F"/>
    <w:rsid w:val="00204A67"/>
    <w:rsid w:val="00211A96"/>
    <w:rsid w:val="00223A7B"/>
    <w:rsid w:val="00227A70"/>
    <w:rsid w:val="00235704"/>
    <w:rsid w:val="00240069"/>
    <w:rsid w:val="00256968"/>
    <w:rsid w:val="002607D0"/>
    <w:rsid w:val="00264E51"/>
    <w:rsid w:val="00267151"/>
    <w:rsid w:val="00272E5E"/>
    <w:rsid w:val="00300CDD"/>
    <w:rsid w:val="003066F3"/>
    <w:rsid w:val="003228DC"/>
    <w:rsid w:val="00346081"/>
    <w:rsid w:val="003B5A79"/>
    <w:rsid w:val="003E632E"/>
    <w:rsid w:val="00417ED0"/>
    <w:rsid w:val="00464055"/>
    <w:rsid w:val="00475F6D"/>
    <w:rsid w:val="004913CD"/>
    <w:rsid w:val="0049641F"/>
    <w:rsid w:val="00504E78"/>
    <w:rsid w:val="005369ED"/>
    <w:rsid w:val="0054284B"/>
    <w:rsid w:val="005640D8"/>
    <w:rsid w:val="005A30BB"/>
    <w:rsid w:val="005B3A06"/>
    <w:rsid w:val="005B78A2"/>
    <w:rsid w:val="005E0D13"/>
    <w:rsid w:val="006026C5"/>
    <w:rsid w:val="006131A4"/>
    <w:rsid w:val="00614766"/>
    <w:rsid w:val="00622668"/>
    <w:rsid w:val="00630D82"/>
    <w:rsid w:val="00633B3A"/>
    <w:rsid w:val="00677719"/>
    <w:rsid w:val="0069202B"/>
    <w:rsid w:val="006A6A58"/>
    <w:rsid w:val="006B620A"/>
    <w:rsid w:val="006C488A"/>
    <w:rsid w:val="006F1C66"/>
    <w:rsid w:val="0072049E"/>
    <w:rsid w:val="00764F46"/>
    <w:rsid w:val="00772742"/>
    <w:rsid w:val="0077433A"/>
    <w:rsid w:val="007822DE"/>
    <w:rsid w:val="00796D14"/>
    <w:rsid w:val="007E34DA"/>
    <w:rsid w:val="008063D9"/>
    <w:rsid w:val="00812439"/>
    <w:rsid w:val="008709FF"/>
    <w:rsid w:val="00877EA7"/>
    <w:rsid w:val="008C022C"/>
    <w:rsid w:val="008D2EF3"/>
    <w:rsid w:val="00901DBF"/>
    <w:rsid w:val="00923745"/>
    <w:rsid w:val="00936281"/>
    <w:rsid w:val="009418F2"/>
    <w:rsid w:val="0098063A"/>
    <w:rsid w:val="009810CD"/>
    <w:rsid w:val="00983590"/>
    <w:rsid w:val="00985DB6"/>
    <w:rsid w:val="00A94B8E"/>
    <w:rsid w:val="00AC103B"/>
    <w:rsid w:val="00AC1040"/>
    <w:rsid w:val="00AC50B1"/>
    <w:rsid w:val="00B3098D"/>
    <w:rsid w:val="00B34DA3"/>
    <w:rsid w:val="00B42F11"/>
    <w:rsid w:val="00B45610"/>
    <w:rsid w:val="00B52788"/>
    <w:rsid w:val="00BA0C8C"/>
    <w:rsid w:val="00BA627E"/>
    <w:rsid w:val="00BB6085"/>
    <w:rsid w:val="00BC50FB"/>
    <w:rsid w:val="00C132B5"/>
    <w:rsid w:val="00C32123"/>
    <w:rsid w:val="00C55691"/>
    <w:rsid w:val="00C60B32"/>
    <w:rsid w:val="00CE3AA7"/>
    <w:rsid w:val="00CE3D7A"/>
    <w:rsid w:val="00D036C4"/>
    <w:rsid w:val="00D06121"/>
    <w:rsid w:val="00D168B1"/>
    <w:rsid w:val="00D20C2F"/>
    <w:rsid w:val="00D24755"/>
    <w:rsid w:val="00D576AB"/>
    <w:rsid w:val="00D84E28"/>
    <w:rsid w:val="00D85501"/>
    <w:rsid w:val="00DA3377"/>
    <w:rsid w:val="00DF705C"/>
    <w:rsid w:val="00E063D6"/>
    <w:rsid w:val="00E3202F"/>
    <w:rsid w:val="00E471AE"/>
    <w:rsid w:val="00EC188A"/>
    <w:rsid w:val="00ED0FFA"/>
    <w:rsid w:val="00F072AE"/>
    <w:rsid w:val="00F10027"/>
    <w:rsid w:val="00F35E04"/>
    <w:rsid w:val="00F72C65"/>
    <w:rsid w:val="00F83C41"/>
    <w:rsid w:val="00F846BF"/>
    <w:rsid w:val="00FA3A17"/>
    <w:rsid w:val="00FD1EA9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77">
      <v:stroke color="#777" weight=".25pt"/>
      <o:colormru v:ext="edit" colors="#99c38f,#a50021,#33c,#777,#fc0,#f90,#669"/>
    </o:shapedefaults>
    <o:shapelayout v:ext="edit">
      <o:idmap v:ext="edit" data="1"/>
    </o:shapelayout>
  </w:shapeDefaults>
  <w:decimalSymbol w:val="."/>
  <w:listSeparator w:val=","/>
  <w14:docId w14:val="3889FFA2"/>
  <w15:docId w15:val="{37F6FEAF-80C6-47D0-8058-78ACDA79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439"/>
    <w:pPr>
      <w:spacing w:after="40"/>
      <w:jc w:val="right"/>
    </w:pPr>
    <w:rPr>
      <w:rFonts w:asciiTheme="minorHAnsi" w:hAnsiTheme="minorHAnsi"/>
      <w:color w:val="082A75" w:themeColor="text2"/>
      <w:sz w:val="16"/>
    </w:rPr>
  </w:style>
  <w:style w:type="paragraph" w:styleId="Heading1">
    <w:name w:val="heading 1"/>
    <w:next w:val="Normal"/>
    <w:qFormat/>
    <w:rsid w:val="00812439"/>
    <w:pPr>
      <w:ind w:right="60"/>
      <w:jc w:val="right"/>
      <w:outlineLvl w:val="0"/>
    </w:pPr>
    <w:rPr>
      <w:rFonts w:asciiTheme="majorHAnsi" w:hAnsiTheme="majorHAnsi" w:cs="Arial"/>
      <w:b/>
      <w:color w:val="082A75" w:themeColor="text2"/>
      <w:spacing w:val="30"/>
      <w:sz w:val="28"/>
      <w:szCs w:val="28"/>
    </w:rPr>
  </w:style>
  <w:style w:type="paragraph" w:styleId="Heading2">
    <w:name w:val="heading 2"/>
    <w:next w:val="Normal"/>
    <w:qFormat/>
    <w:rsid w:val="00812439"/>
    <w:pPr>
      <w:spacing w:after="120"/>
      <w:ind w:right="144"/>
      <w:outlineLvl w:val="1"/>
    </w:pPr>
    <w:rPr>
      <w:rFonts w:asciiTheme="majorHAnsi" w:hAnsiTheme="majorHAnsi" w:cs="Arial"/>
      <w:color w:val="082A75" w:themeColor="text2"/>
      <w:spacing w:val="20"/>
      <w:sz w:val="22"/>
      <w:szCs w:val="22"/>
    </w:rPr>
  </w:style>
  <w:style w:type="paragraph" w:styleId="Heading3">
    <w:name w:val="heading 3"/>
    <w:next w:val="Normal"/>
    <w:qFormat/>
    <w:rsid w:val="00C60B32"/>
    <w:pPr>
      <w:spacing w:after="120"/>
      <w:ind w:right="144"/>
      <w:outlineLvl w:val="2"/>
    </w:pPr>
    <w:rPr>
      <w:rFonts w:asciiTheme="minorHAnsi" w:hAnsiTheme="minorHAnsi" w:cs="Arial"/>
      <w:color w:val="256D9D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8063D9"/>
    <w:pPr>
      <w:tabs>
        <w:tab w:val="left" w:pos="2340"/>
      </w:tabs>
      <w:ind w:left="144"/>
      <w:jc w:val="right"/>
    </w:pPr>
    <w:rPr>
      <w:rFonts w:ascii="Palatino Linotype" w:hAnsi="Palatino Linotype" w:cs="Arial"/>
      <w:sz w:val="16"/>
      <w:szCs w:val="16"/>
    </w:rPr>
  </w:style>
  <w:style w:type="paragraph" w:customStyle="1" w:styleId="Address2">
    <w:name w:val="Address 2"/>
    <w:next w:val="Normal"/>
    <w:rsid w:val="008063D9"/>
    <w:pPr>
      <w:spacing w:before="240"/>
      <w:jc w:val="right"/>
    </w:pPr>
    <w:rPr>
      <w:rFonts w:ascii="Palatino Linotype" w:hAnsi="Palatino Linotype" w:cs="Arial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13CD"/>
    <w:pPr>
      <w:numPr>
        <w:ilvl w:val="1"/>
      </w:numPr>
      <w:spacing w:after="160"/>
      <w:contextualSpacing/>
    </w:pPr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3CD"/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qFormat/>
    <w:rsid w:val="004913CD"/>
    <w:pPr>
      <w:numPr>
        <w:ilvl w:val="1"/>
      </w:numPr>
      <w:spacing w:after="160"/>
    </w:pPr>
    <w:rPr>
      <w:rFonts w:eastAsiaTheme="minorEastAsia" w:cstheme="minorBidi"/>
      <w:color w:val="3B33A2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913CD"/>
    <w:rPr>
      <w:rFonts w:asciiTheme="minorHAnsi" w:eastAsiaTheme="minorEastAsia" w:hAnsiTheme="minorHAnsi" w:cstheme="minorBidi"/>
      <w:color w:val="3B33A2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rsid w:val="006C488A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6C488A"/>
    <w:rPr>
      <w:rFonts w:ascii="Tahoma" w:hAnsi="Tahoma" w:cs="Tahoma"/>
      <w:color w:val="082A75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M\AppData\Roaming\Microsoft\Templates\Business_cards_Arc_design_10_per_page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E0EFF4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Business_cards_Arc_design_10_per_page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Markwardt</dc:creator>
  <cp:lastModifiedBy>rgraham2227@outlook.com</cp:lastModifiedBy>
  <cp:revision>2</cp:revision>
  <cp:lastPrinted>2001-07-17T11:25:00Z</cp:lastPrinted>
  <dcterms:created xsi:type="dcterms:W3CDTF">2020-03-06T20:50:00Z</dcterms:created>
  <dcterms:modified xsi:type="dcterms:W3CDTF">2020-03-06T20:50:00Z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TC060873151033</vt:lpwstr>
  </property>
</Properties>
</file>