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8EBF" w14:textId="77777777" w:rsidR="00A979E1" w:rsidRDefault="00A16861" w:rsidP="00A979E1">
      <w:pPr>
        <w:pStyle w:val="Title"/>
      </w:pPr>
      <w:r>
        <w:t>West Central Housing Coalition</w:t>
      </w:r>
      <w:r w:rsidR="00A979E1">
        <w:t xml:space="preserve"> </w:t>
      </w:r>
      <w:sdt>
        <w:sdtPr>
          <w:alias w:val="Vertical line seperator:"/>
          <w:tag w:val="Vertical line seperator:"/>
          <w:id w:val="1874568466"/>
          <w:placeholder>
            <w:docPart w:val="3D23C7DC0E934BC785D939FC79B7F801"/>
          </w:placeholder>
          <w:temporary/>
          <w:showingPlcHdr/>
          <w15:appearance w15:val="hidden"/>
        </w:sdtPr>
        <w:sdtEndPr/>
        <w:sdtContent>
          <w:r w:rsidR="00A979E1">
            <w:t>|</w:t>
          </w:r>
        </w:sdtContent>
      </w:sdt>
      <w:sdt>
        <w:sdtPr>
          <w:rPr>
            <w:rStyle w:val="SubtleReference"/>
          </w:rPr>
          <w:alias w:val="Minutes:"/>
          <w:tag w:val="Minutes:"/>
          <w:id w:val="324875599"/>
          <w:placeholder>
            <w:docPart w:val="3079B482BFC54036AB8F0E0BB7406631"/>
          </w:placeholder>
          <w:temporary/>
          <w:showingPlcHdr/>
          <w15:appearance w15:val="hidden"/>
        </w:sdtPr>
        <w:sdtEndPr>
          <w:rPr>
            <w:rStyle w:val="DefaultParagraphFont"/>
            <w:caps w:val="0"/>
          </w:rPr>
        </w:sdtEndPr>
        <w:sdtContent>
          <w:r w:rsidR="00CB50F2" w:rsidRPr="00CB50F2">
            <w:rPr>
              <w:rStyle w:val="SubtleReference"/>
            </w:rPr>
            <w:t>Minutes</w:t>
          </w:r>
        </w:sdtContent>
      </w:sdt>
    </w:p>
    <w:p w14:paraId="2896397D" w14:textId="1D305FE5" w:rsidR="00A979E1" w:rsidRDefault="004E6949" w:rsidP="00A979E1">
      <w:pPr>
        <w:pStyle w:val="Heading2"/>
      </w:pPr>
      <w:sdt>
        <w:sdtPr>
          <w:alias w:val="Meeting date and time:"/>
          <w:tag w:val="Meeting date and time:"/>
          <w:id w:val="712006246"/>
          <w:placeholder>
            <w:docPart w:val="3C182D7725C54788B8CF2414D7BC86F1"/>
          </w:placeholder>
          <w:temporary/>
          <w:showingPlcHdr/>
          <w15:appearance w15:val="hidden"/>
        </w:sdtPr>
        <w:sdtEndPr/>
        <w:sdtContent>
          <w:r w:rsidR="00A979E1">
            <w:t>Meeting date | time</w:t>
          </w:r>
        </w:sdtContent>
      </w:sdt>
      <w:r w:rsidR="00A979E1">
        <w:t xml:space="preserve"> </w:t>
      </w:r>
      <w:r w:rsidR="00A16861">
        <w:rPr>
          <w:rStyle w:val="SubtleEmphasis"/>
        </w:rPr>
        <w:t>08/20/19</w:t>
      </w:r>
      <w:r w:rsidR="00A979E1" w:rsidRPr="003665F5">
        <w:rPr>
          <w:rStyle w:val="SubtleEmphasis"/>
        </w:rPr>
        <w:t xml:space="preserve"> | </w:t>
      </w:r>
      <w:r w:rsidR="00196F43">
        <w:rPr>
          <w:rStyle w:val="SubtleEmphasis"/>
        </w:rPr>
        <w:t>1:00pm to 3:00</w:t>
      </w:r>
      <w:r w:rsidR="00A16861">
        <w:rPr>
          <w:rStyle w:val="SubtleEmphasis"/>
        </w:rPr>
        <w:t>pm</w:t>
      </w:r>
      <w:r w:rsidR="00A979E1">
        <w:t xml:space="preserve"> | </w:t>
      </w:r>
      <w:sdt>
        <w:sdtPr>
          <w:alias w:val="Meeting location:"/>
          <w:tag w:val="Meeting location:"/>
          <w:id w:val="1910582416"/>
          <w:placeholder>
            <w:docPart w:val="E165DF3A81744932A7CE2068D118F008"/>
          </w:placeholder>
          <w:temporary/>
          <w:showingPlcHdr/>
          <w15:appearance w15:val="hidden"/>
        </w:sdtPr>
        <w:sdtEndPr/>
        <w:sdtContent>
          <w:r w:rsidR="00A979E1">
            <w:t>Meeting location</w:t>
          </w:r>
        </w:sdtContent>
      </w:sdt>
      <w:r w:rsidR="00A979E1">
        <w:t xml:space="preserve"> </w:t>
      </w:r>
      <w:sdt>
        <w:sdtPr>
          <w:rPr>
            <w:rStyle w:val="SubtleEmphasis"/>
          </w:rPr>
          <w:alias w:val="Enter location:"/>
          <w:tag w:val="Enter location:"/>
          <w:id w:val="465398058"/>
          <w:placeholder>
            <w:docPart w:val="FD656EF642AD443CB118AA303AC606F5"/>
          </w:placeholder>
          <w15:appearance w15:val="hidden"/>
        </w:sdtPr>
        <w:sdtEndPr>
          <w:rPr>
            <w:rStyle w:val="DefaultParagraphFont"/>
            <w:i w:val="0"/>
            <w:iCs w:val="0"/>
            <w:color w:val="9F2936" w:themeColor="accent2"/>
          </w:rPr>
        </w:sdtEndPr>
        <w:sdtContent>
          <w:r w:rsidR="00A16861">
            <w:rPr>
              <w:rStyle w:val="SubtleEmphasis"/>
            </w:rPr>
            <w:t>West C</w:t>
          </w:r>
          <w:r w:rsidR="00670F0F">
            <w:rPr>
              <w:rStyle w:val="SubtleEmphasis"/>
            </w:rPr>
            <w:t>AP</w:t>
          </w:r>
        </w:sdtContent>
      </w:sdt>
    </w:p>
    <w:tbl>
      <w:tblPr>
        <w:tblW w:w="5022" w:type="pct"/>
        <w:tblLayout w:type="fixed"/>
        <w:tblCellMar>
          <w:left w:w="0" w:type="dxa"/>
          <w:right w:w="0" w:type="dxa"/>
        </w:tblCellMar>
        <w:tblLook w:val="04A0" w:firstRow="1" w:lastRow="0" w:firstColumn="1" w:lastColumn="0" w:noHBand="0" w:noVBand="1"/>
        <w:tblDescription w:val="Meeting information layout table"/>
      </w:tblPr>
      <w:tblGrid>
        <w:gridCol w:w="5424"/>
        <w:gridCol w:w="5424"/>
      </w:tblGrid>
      <w:tr w:rsidR="00A979E1" w14:paraId="4B5B2C03" w14:textId="77777777" w:rsidTr="00196F43">
        <w:trPr>
          <w:trHeight w:val="3815"/>
        </w:trPr>
        <w:tc>
          <w:tcPr>
            <w:tcW w:w="5424" w:type="dxa"/>
          </w:tcPr>
          <w:tbl>
            <w:tblPr>
              <w:tblW w:w="5413"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17"/>
              <w:gridCol w:w="2996"/>
            </w:tblGrid>
            <w:tr w:rsidR="00A979E1" w14:paraId="5435F3FC" w14:textId="77777777" w:rsidTr="00196F43">
              <w:trPr>
                <w:trHeight w:val="384"/>
              </w:trPr>
              <w:tc>
                <w:tcPr>
                  <w:tcW w:w="2417" w:type="dxa"/>
                  <w:tcBorders>
                    <w:left w:val="nil"/>
                  </w:tcBorders>
                </w:tcPr>
                <w:p w14:paraId="26282CE1" w14:textId="77777777" w:rsidR="00A979E1" w:rsidRPr="00A979E1" w:rsidRDefault="004E6949" w:rsidP="00A979E1">
                  <w:pPr>
                    <w:pStyle w:val="Heading3"/>
                  </w:pPr>
                  <w:sdt>
                    <w:sdtPr>
                      <w:alias w:val="Meeting called by:"/>
                      <w:tag w:val="Meeting called by:"/>
                      <w:id w:val="1112008097"/>
                      <w:placeholder>
                        <w:docPart w:val="FDD1708496D4468B892ABE34B032FD7E"/>
                      </w:placeholder>
                      <w:temporary/>
                      <w:showingPlcHdr/>
                      <w15:appearance w15:val="hidden"/>
                    </w:sdtPr>
                    <w:sdtEndPr/>
                    <w:sdtContent>
                      <w:r w:rsidR="00A979E1" w:rsidRPr="00A979E1">
                        <w:t>Meeting called by</w:t>
                      </w:r>
                    </w:sdtContent>
                  </w:sdt>
                </w:p>
              </w:tc>
              <w:tc>
                <w:tcPr>
                  <w:tcW w:w="2996" w:type="dxa"/>
                  <w:tcBorders>
                    <w:right w:val="single" w:sz="8" w:space="0" w:color="F07F09" w:themeColor="accent1"/>
                  </w:tcBorders>
                </w:tcPr>
                <w:p w14:paraId="6E4E7D9D" w14:textId="77777777" w:rsidR="00A979E1" w:rsidRDefault="00A16861" w:rsidP="00A16861">
                  <w:pPr>
                    <w:spacing w:after="0"/>
                  </w:pPr>
                  <w:r>
                    <w:t>Corin Tubridy</w:t>
                  </w:r>
                </w:p>
              </w:tc>
            </w:tr>
            <w:tr w:rsidR="00A979E1" w14:paraId="105FA8D3" w14:textId="77777777" w:rsidTr="00196F43">
              <w:trPr>
                <w:trHeight w:val="373"/>
              </w:trPr>
              <w:tc>
                <w:tcPr>
                  <w:tcW w:w="2417" w:type="dxa"/>
                  <w:tcBorders>
                    <w:left w:val="nil"/>
                  </w:tcBorders>
                </w:tcPr>
                <w:p w14:paraId="34DDDF71" w14:textId="77777777" w:rsidR="00A979E1" w:rsidRPr="00A979E1" w:rsidRDefault="00A16861" w:rsidP="00A16861">
                  <w:pPr>
                    <w:pStyle w:val="Heading3"/>
                  </w:pPr>
                  <w:r>
                    <w:t xml:space="preserve">Secretary </w:t>
                  </w:r>
                </w:p>
              </w:tc>
              <w:tc>
                <w:tcPr>
                  <w:tcW w:w="2996" w:type="dxa"/>
                  <w:tcBorders>
                    <w:right w:val="single" w:sz="8" w:space="0" w:color="F07F09" w:themeColor="accent1"/>
                  </w:tcBorders>
                </w:tcPr>
                <w:p w14:paraId="3ED1C42C" w14:textId="77777777" w:rsidR="00A979E1" w:rsidRDefault="00A16861" w:rsidP="00A16861">
                  <w:pPr>
                    <w:spacing w:after="0"/>
                  </w:pPr>
                  <w:r>
                    <w:t>TJ Atkins</w:t>
                  </w:r>
                </w:p>
              </w:tc>
            </w:tr>
          </w:tbl>
          <w:p w14:paraId="40DC5C27" w14:textId="77777777" w:rsidR="00A979E1" w:rsidRDefault="00A979E1" w:rsidP="00D578F4">
            <w:pPr>
              <w:spacing w:after="0"/>
            </w:pPr>
          </w:p>
        </w:tc>
        <w:tc>
          <w:tcPr>
            <w:tcW w:w="5424" w:type="dxa"/>
          </w:tcPr>
          <w:p w14:paraId="60C8122B" w14:textId="7C968740" w:rsidR="00A979E1" w:rsidRPr="00137619" w:rsidRDefault="00A16861" w:rsidP="00D578F4">
            <w:pPr>
              <w:spacing w:after="0"/>
            </w:pPr>
            <w:r>
              <w:t>Heidi Hoote</w:t>
            </w:r>
            <w:r w:rsidR="00670F0F">
              <w:t>n</w:t>
            </w:r>
            <w:r>
              <w:t>-Stepping Stones</w:t>
            </w:r>
          </w:p>
          <w:p w14:paraId="766DD8D4" w14:textId="77777777" w:rsidR="00A979E1" w:rsidRDefault="00A16861" w:rsidP="00A16861">
            <w:pPr>
              <w:spacing w:after="0"/>
            </w:pPr>
            <w:r>
              <w:t>Jamie Gibson- The Bridge to Hope</w:t>
            </w:r>
          </w:p>
          <w:p w14:paraId="6F243BB8" w14:textId="77777777" w:rsidR="00A16861" w:rsidRDefault="00A16861" w:rsidP="00A16861">
            <w:pPr>
              <w:spacing w:after="0"/>
            </w:pPr>
            <w:r>
              <w:t>Jeni Haddad- Family Support Center</w:t>
            </w:r>
          </w:p>
          <w:p w14:paraId="5C13E1AD" w14:textId="77777777" w:rsidR="00A16861" w:rsidRDefault="00A16861" w:rsidP="00A16861">
            <w:pPr>
              <w:spacing w:after="0"/>
            </w:pPr>
            <w:r>
              <w:t>Brianne Berres- Catholic Charities- Sojourner House</w:t>
            </w:r>
          </w:p>
          <w:p w14:paraId="01C58FFB" w14:textId="77777777" w:rsidR="00A16861" w:rsidRDefault="00A16861" w:rsidP="00A16861">
            <w:pPr>
              <w:spacing w:after="0"/>
            </w:pPr>
            <w:r>
              <w:t>Angela Friend- Center for Veteran Issues</w:t>
            </w:r>
          </w:p>
          <w:p w14:paraId="13313367" w14:textId="052308F1" w:rsidR="00A16861" w:rsidRDefault="00A16861" w:rsidP="00A16861">
            <w:pPr>
              <w:spacing w:after="0"/>
            </w:pPr>
            <w:r>
              <w:t>Missy P</w:t>
            </w:r>
            <w:r w:rsidR="00670F0F">
              <w:t>ri</w:t>
            </w:r>
            <w:r>
              <w:t>dgen-West Cap</w:t>
            </w:r>
          </w:p>
          <w:p w14:paraId="618DB821" w14:textId="77777777" w:rsidR="00A16861" w:rsidRDefault="00A16861" w:rsidP="00A16861">
            <w:pPr>
              <w:spacing w:after="0"/>
            </w:pPr>
            <w:r>
              <w:t>Lori Bowman- Benjamin House</w:t>
            </w:r>
          </w:p>
          <w:p w14:paraId="14DDC64C" w14:textId="77777777" w:rsidR="00A16861" w:rsidRDefault="00A16861" w:rsidP="00A16861">
            <w:pPr>
              <w:spacing w:after="0"/>
            </w:pPr>
            <w:r>
              <w:t>Kayla Hanson-Benjamin House</w:t>
            </w:r>
          </w:p>
          <w:p w14:paraId="1B0D1233" w14:textId="193607D6" w:rsidR="00A16861" w:rsidRDefault="00A16861" w:rsidP="00A16861">
            <w:pPr>
              <w:spacing w:after="0"/>
            </w:pPr>
            <w:r>
              <w:t>Virginia Or</w:t>
            </w:r>
            <w:r w:rsidR="00670F0F">
              <w:t>m</w:t>
            </w:r>
            <w:r>
              <w:t>sby-</w:t>
            </w:r>
            <w:r w:rsidR="00196F43">
              <w:t xml:space="preserve"> </w:t>
            </w:r>
            <w:r>
              <w:t>Northwoods</w:t>
            </w:r>
          </w:p>
          <w:p w14:paraId="5F7FF808" w14:textId="77777777" w:rsidR="00A16861" w:rsidRDefault="00A16861" w:rsidP="00A16861">
            <w:pPr>
              <w:spacing w:after="0"/>
            </w:pPr>
          </w:p>
        </w:tc>
      </w:tr>
    </w:tbl>
    <w:p w14:paraId="03B45885" w14:textId="77777777" w:rsidR="00A979E1" w:rsidRDefault="004E6949" w:rsidP="00A979E1">
      <w:pPr>
        <w:pStyle w:val="Heading1"/>
      </w:pPr>
      <w:sdt>
        <w:sdtPr>
          <w:alias w:val="Agenda topics:"/>
          <w:tag w:val="Agenda topics:"/>
          <w:id w:val="-877550984"/>
          <w:placeholder>
            <w:docPart w:val="78A176F3414B48939B9DE7651FA249AF"/>
          </w:placeholder>
          <w:temporary/>
          <w:showingPlcHdr/>
          <w15:appearance w15:val="hidden"/>
        </w:sdtPr>
        <w:sdtEndPr/>
        <w:sdtContent>
          <w:r w:rsidR="00A979E1">
            <w:t>Agenda topics</w:t>
          </w:r>
        </w:sdtContent>
      </w:sdt>
    </w:p>
    <w:p w14:paraId="38B4893C" w14:textId="77777777" w:rsidR="00A979E1" w:rsidRDefault="00A16861" w:rsidP="00A979E1">
      <w:pPr>
        <w:pStyle w:val="Heading2"/>
      </w:pPr>
      <w:r w:rsidRPr="00225FE3">
        <w:rPr>
          <w:b/>
        </w:rPr>
        <w:t>Agency Updates</w:t>
      </w:r>
      <w:r w:rsidR="00A979E1">
        <w:t xml:space="preserve"> | </w:t>
      </w:r>
      <w:sdt>
        <w:sdtPr>
          <w:alias w:val="Agenda 1, presenter:"/>
          <w:tag w:val="Agenda 1, presenter:"/>
          <w:id w:val="-1972813609"/>
          <w:placeholder>
            <w:docPart w:val="DBFEF78E7AFA4BBDA2ED88296F8ADE57"/>
          </w:placeholder>
          <w:temporary/>
          <w:showingPlcHdr/>
          <w15:appearance w15:val="hidden"/>
        </w:sdtPr>
        <w:sdtEndPr/>
        <w:sdtContent>
          <w:r w:rsidR="00A979E1">
            <w:t>Presenter</w:t>
          </w:r>
        </w:sdtContent>
      </w:sdt>
      <w:r w:rsidR="00A979E1">
        <w:t xml:space="preserve"> </w:t>
      </w:r>
      <w:r>
        <w:rPr>
          <w:rStyle w:val="SubtleEmphasis"/>
        </w:rPr>
        <w:t>All</w:t>
      </w:r>
    </w:p>
    <w:p w14:paraId="01018F01" w14:textId="3EE36441" w:rsidR="00A979E1" w:rsidRDefault="00A16861" w:rsidP="00225FE3">
      <w:pPr>
        <w:pStyle w:val="ListParagraph"/>
        <w:numPr>
          <w:ilvl w:val="0"/>
          <w:numId w:val="11"/>
        </w:numPr>
      </w:pPr>
      <w:r>
        <w:t>Corin shared that West C</w:t>
      </w:r>
      <w:r w:rsidR="00670F0F">
        <w:t>AP</w:t>
      </w:r>
      <w:r>
        <w:t xml:space="preserve"> will be expanding their PSH and will have 15 openings and will be hiring for a new case manager to begin to handle the new openings. </w:t>
      </w:r>
    </w:p>
    <w:p w14:paraId="33D7C26D" w14:textId="2723B4F5" w:rsidR="00A16861" w:rsidRDefault="00A16861" w:rsidP="00225FE3">
      <w:pPr>
        <w:pStyle w:val="ListParagraph"/>
        <w:numPr>
          <w:ilvl w:val="0"/>
          <w:numId w:val="11"/>
        </w:numPr>
      </w:pPr>
      <w:r>
        <w:t xml:space="preserve">Brianne shared that </w:t>
      </w:r>
      <w:proofErr w:type="spellStart"/>
      <w:r>
        <w:t>So</w:t>
      </w:r>
      <w:r w:rsidR="00670F0F">
        <w:t>J</w:t>
      </w:r>
      <w:r>
        <w:t>o’s</w:t>
      </w:r>
      <w:proofErr w:type="spellEnd"/>
      <w:r>
        <w:t xml:space="preserve"> is averaging 58 people a night, which is an increase from previous months</w:t>
      </w:r>
    </w:p>
    <w:p w14:paraId="774A97C0" w14:textId="77777777" w:rsidR="00225FE3" w:rsidRDefault="00225FE3" w:rsidP="00225FE3">
      <w:pPr>
        <w:pStyle w:val="ListParagraph"/>
        <w:numPr>
          <w:ilvl w:val="0"/>
          <w:numId w:val="11"/>
        </w:numPr>
      </w:pPr>
      <w:r>
        <w:t xml:space="preserve">Heidi shared Stepping Stones is hosting a Relationship Class at the jail. </w:t>
      </w:r>
    </w:p>
    <w:p w14:paraId="03ACA963" w14:textId="77777777" w:rsidR="00A979E1" w:rsidRDefault="00225FE3" w:rsidP="00A979E1">
      <w:pPr>
        <w:pStyle w:val="Heading2"/>
      </w:pPr>
      <w:r w:rsidRPr="00225FE3">
        <w:rPr>
          <w:b/>
        </w:rPr>
        <w:t>Balance of State Meeting Updates</w:t>
      </w:r>
      <w:r w:rsidR="00A979E1">
        <w:t xml:space="preserve">| </w:t>
      </w:r>
      <w:sdt>
        <w:sdtPr>
          <w:alias w:val="Agenda 2, presenter:"/>
          <w:tag w:val="Agenda 2, presenter:"/>
          <w:id w:val="-132489110"/>
          <w:placeholder>
            <w:docPart w:val="F85730F76E464994B0AC58E1BE63FA5B"/>
          </w:placeholder>
          <w:temporary/>
          <w:showingPlcHdr/>
          <w15:appearance w15:val="hidden"/>
        </w:sdtPr>
        <w:sdtEndPr/>
        <w:sdtContent>
          <w:r w:rsidR="00A979E1">
            <w:t>Presenter</w:t>
          </w:r>
        </w:sdtContent>
      </w:sdt>
      <w:r w:rsidR="00A979E1">
        <w:t xml:space="preserve"> </w:t>
      </w:r>
      <w:r>
        <w:rPr>
          <w:rStyle w:val="SubtleEmphasis"/>
        </w:rPr>
        <w:t>Corin</w:t>
      </w:r>
    </w:p>
    <w:p w14:paraId="11EAE3CE" w14:textId="32771DCC" w:rsidR="00A979E1" w:rsidRDefault="00225FE3" w:rsidP="00225FE3">
      <w:pPr>
        <w:pStyle w:val="ListParagraph"/>
        <w:numPr>
          <w:ilvl w:val="0"/>
          <w:numId w:val="12"/>
        </w:numPr>
      </w:pPr>
      <w:r>
        <w:t>D</w:t>
      </w:r>
      <w:r w:rsidR="00670F0F">
        <w:t>on</w:t>
      </w:r>
      <w:r>
        <w:t xml:space="preserve"> R was approved for the Veterans Rep for the Board.</w:t>
      </w:r>
    </w:p>
    <w:p w14:paraId="7B320915" w14:textId="1EBEF639" w:rsidR="00225FE3" w:rsidRDefault="00225FE3" w:rsidP="00225FE3">
      <w:pPr>
        <w:pStyle w:val="ListParagraph"/>
        <w:numPr>
          <w:ilvl w:val="0"/>
          <w:numId w:val="12"/>
        </w:numPr>
      </w:pPr>
      <w:r>
        <w:t>Standardize</w:t>
      </w:r>
      <w:r w:rsidR="00670F0F">
        <w:t>d</w:t>
      </w:r>
      <w:r>
        <w:t xml:space="preserve"> Forms Updates were made and have gone back to the coalitions to make revisions. </w:t>
      </w:r>
    </w:p>
    <w:p w14:paraId="4993741F" w14:textId="1FA02FCC" w:rsidR="00225FE3" w:rsidRDefault="00225FE3" w:rsidP="00225FE3">
      <w:pPr>
        <w:pStyle w:val="ListParagraph"/>
        <w:numPr>
          <w:ilvl w:val="0"/>
          <w:numId w:val="12"/>
        </w:numPr>
      </w:pPr>
      <w:r>
        <w:t>Ryan, the Coordinated Entry lead, di</w:t>
      </w:r>
      <w:r w:rsidR="00670F0F">
        <w:t>d</w:t>
      </w:r>
      <w:r>
        <w:t xml:space="preserve"> a QA.  The VISPDA</w:t>
      </w:r>
      <w:r w:rsidR="00670F0F">
        <w:t>T</w:t>
      </w:r>
      <w:r>
        <w:t xml:space="preserve"> only needs to be updated for significant changes and no longer needs to be updated every 6 to 12 months. </w:t>
      </w:r>
    </w:p>
    <w:p w14:paraId="38DAAF17" w14:textId="77777777" w:rsidR="00225FE3" w:rsidRDefault="00225FE3" w:rsidP="00225FE3">
      <w:pPr>
        <w:pStyle w:val="ListParagraph"/>
        <w:numPr>
          <w:ilvl w:val="0"/>
          <w:numId w:val="12"/>
        </w:numPr>
      </w:pPr>
      <w:r>
        <w:t>Carrie shared some PIT data. West Central coalition is the 3</w:t>
      </w:r>
      <w:r w:rsidRPr="00225FE3">
        <w:rPr>
          <w:vertAlign w:val="superscript"/>
        </w:rPr>
        <w:t>rd</w:t>
      </w:r>
      <w:r>
        <w:t xml:space="preserve"> highest in coalitions with the largest prioritization list (303). West Central Coalition is in the top 5 with the most in the categories of Domestic Violence, Transitional youth, and Veteran households. There has also been an increase with the coalition’s territory of the demographic household. ¾ are singles without kids and ¼ of households with kids. Carrie did share that she is available to assist coalitions with doing a presentation on what the role of the coalition is which is comparable to the presentation she did in 2018. </w:t>
      </w:r>
    </w:p>
    <w:p w14:paraId="387BD96D" w14:textId="77777777" w:rsidR="00A979E1" w:rsidRDefault="00A979E1" w:rsidP="00A979E1"/>
    <w:p w14:paraId="0250FCCC" w14:textId="77777777" w:rsidR="00A979E1" w:rsidRDefault="00EE4C88" w:rsidP="00A979E1">
      <w:pPr>
        <w:pStyle w:val="Heading2"/>
      </w:pPr>
      <w:r w:rsidRPr="00EE4C88">
        <w:rPr>
          <w:b/>
        </w:rPr>
        <w:lastRenderedPageBreak/>
        <w:t>PIT</w:t>
      </w:r>
      <w:r w:rsidR="00A979E1" w:rsidRPr="00EE4C88">
        <w:rPr>
          <w:b/>
        </w:rPr>
        <w:t xml:space="preserve"> </w:t>
      </w:r>
      <w:r w:rsidR="00A979E1">
        <w:t xml:space="preserve">| </w:t>
      </w:r>
      <w:sdt>
        <w:sdtPr>
          <w:alias w:val="Agenda 3, presenter:"/>
          <w:tag w:val="Agenda 3, presenter:"/>
          <w:id w:val="-1512596532"/>
          <w:placeholder>
            <w:docPart w:val="A31A69103493471DBE96030159FA759C"/>
          </w:placeholder>
          <w:temporary/>
          <w:showingPlcHdr/>
          <w15:appearance w15:val="hidden"/>
        </w:sdtPr>
        <w:sdtEndPr/>
        <w:sdtContent>
          <w:r w:rsidR="00A979E1">
            <w:t>Presenter</w:t>
          </w:r>
        </w:sdtContent>
      </w:sdt>
      <w:r w:rsidR="00A979E1">
        <w:t xml:space="preserve"> </w:t>
      </w:r>
      <w:r>
        <w:rPr>
          <w:rStyle w:val="SubtleEmphasis"/>
        </w:rPr>
        <w:t>Missy and Corin</w:t>
      </w:r>
    </w:p>
    <w:p w14:paraId="77FEDB8C" w14:textId="77777777" w:rsidR="00A979E1" w:rsidRDefault="00EE4C88" w:rsidP="00A979E1">
      <w:r>
        <w:t xml:space="preserve">19 Unsheltered found across 7 counties.  152 were in shelter and 50 were in transitional housing. This is an increase compared to prior years. Most of those unsheltered were found in </w:t>
      </w:r>
      <w:proofErr w:type="spellStart"/>
      <w:r>
        <w:t>Wal-mart</w:t>
      </w:r>
      <w:proofErr w:type="spellEnd"/>
      <w:r>
        <w:t xml:space="preserve"> parking lots. </w:t>
      </w:r>
      <w:r w:rsidR="00475BA0" w:rsidRPr="00475BA0">
        <w:rPr>
          <w:highlight w:val="yellow"/>
        </w:rPr>
        <w:t>Action:</w:t>
      </w:r>
      <w:r w:rsidR="00475BA0">
        <w:t xml:space="preserve"> </w:t>
      </w:r>
      <w:r>
        <w:t xml:space="preserve">Missy will be sending out a post PIT survey soon. </w:t>
      </w:r>
    </w:p>
    <w:p w14:paraId="073987F8" w14:textId="77777777" w:rsidR="00A979E1" w:rsidRPr="00A979E1" w:rsidRDefault="00EE4C88" w:rsidP="00A979E1">
      <w:pPr>
        <w:pStyle w:val="Heading2"/>
      </w:pPr>
      <w:r w:rsidRPr="00475BA0">
        <w:rPr>
          <w:b/>
        </w:rPr>
        <w:t>Coalition Governance</w:t>
      </w:r>
      <w:r w:rsidR="00A979E1" w:rsidRPr="00A979E1">
        <w:t xml:space="preserve"> | </w:t>
      </w:r>
      <w:sdt>
        <w:sdtPr>
          <w:alias w:val="Agenda 4, presenter:"/>
          <w:tag w:val="Agenda 4, presenter:"/>
          <w:id w:val="-1508136696"/>
          <w:placeholder>
            <w:docPart w:val="5DE2720E128340F9A71C7FEC07A09563"/>
          </w:placeholder>
          <w:temporary/>
          <w:showingPlcHdr/>
          <w15:appearance w15:val="hidden"/>
        </w:sdtPr>
        <w:sdtEndPr/>
        <w:sdtContent>
          <w:r w:rsidR="00A979E1" w:rsidRPr="00A979E1">
            <w:t>Presenter</w:t>
          </w:r>
        </w:sdtContent>
      </w:sdt>
      <w:r w:rsidR="00A979E1" w:rsidRPr="00A979E1">
        <w:t xml:space="preserve"> </w:t>
      </w:r>
      <w:r>
        <w:t>Corin/All</w:t>
      </w:r>
    </w:p>
    <w:p w14:paraId="4521F41C" w14:textId="77777777" w:rsidR="00A979E1" w:rsidRDefault="00EE4C88" w:rsidP="00EE4C88">
      <w:pPr>
        <w:pStyle w:val="ListParagraph"/>
        <w:numPr>
          <w:ilvl w:val="0"/>
          <w:numId w:val="13"/>
        </w:numPr>
      </w:pPr>
      <w:r>
        <w:t xml:space="preserve">Office Nominations: Corin volunteered for Chair. TJ volunteered for Secretary. Brianne volunteered for Vice Chair and backup to Secretary. </w:t>
      </w:r>
      <w:r w:rsidR="00475BA0" w:rsidRPr="00475BA0">
        <w:rPr>
          <w:highlight w:val="yellow"/>
        </w:rPr>
        <w:t>Action:</w:t>
      </w:r>
      <w:r w:rsidR="00475BA0">
        <w:t xml:space="preserve"> </w:t>
      </w:r>
      <w:r w:rsidRPr="00475BA0">
        <w:rPr>
          <w:i/>
        </w:rPr>
        <w:t>Corin will send out the email again to see if those not present wish to nominate anyone else and then a vote will be taken.</w:t>
      </w:r>
      <w:r>
        <w:t xml:space="preserve"> </w:t>
      </w:r>
    </w:p>
    <w:p w14:paraId="429EA6CB" w14:textId="77777777" w:rsidR="00EE4C88" w:rsidRPr="00475BA0" w:rsidRDefault="00EE4C88" w:rsidP="00EE4C88">
      <w:pPr>
        <w:pStyle w:val="ListParagraph"/>
        <w:numPr>
          <w:ilvl w:val="0"/>
          <w:numId w:val="13"/>
        </w:numPr>
      </w:pPr>
      <w:r>
        <w:t>Feedback on Coalition Charter: BOS feedback was the layout is very clear and easy to find what you are looking for and very thorough. They only issue was that a MOU mentioned in the charter, but an MOU was not provided for review.  Group discussion on the charter and edits</w:t>
      </w:r>
      <w:r w:rsidR="00475BA0">
        <w:t xml:space="preserve"> on the section to amend the amendments section</w:t>
      </w:r>
      <w:r>
        <w:t xml:space="preserve">. </w:t>
      </w:r>
      <w:r w:rsidR="00475BA0" w:rsidRPr="00475BA0">
        <w:rPr>
          <w:highlight w:val="yellow"/>
        </w:rPr>
        <w:t>Action:</w:t>
      </w:r>
      <w:r w:rsidR="00475BA0">
        <w:t xml:space="preserve"> </w:t>
      </w:r>
      <w:r w:rsidRPr="00475BA0">
        <w:rPr>
          <w:i/>
        </w:rPr>
        <w:t xml:space="preserve">Corin will send out changes for all to review. </w:t>
      </w:r>
    </w:p>
    <w:p w14:paraId="5B71A4AB" w14:textId="6746A3BC" w:rsidR="00475BA0" w:rsidRPr="00475BA0" w:rsidRDefault="00475BA0" w:rsidP="00EE4C88">
      <w:pPr>
        <w:pStyle w:val="ListParagraph"/>
        <w:numPr>
          <w:ilvl w:val="0"/>
          <w:numId w:val="13"/>
        </w:numPr>
        <w:rPr>
          <w:i/>
        </w:rPr>
      </w:pPr>
      <w:r>
        <w:t xml:space="preserve">Membership Application: </w:t>
      </w:r>
      <w:r w:rsidR="00670F0F">
        <w:t>Lori</w:t>
      </w:r>
      <w:r>
        <w:t xml:space="preserve"> setup a google application for new members to complete. All reviewed the application and gave recommendations for edits. </w:t>
      </w:r>
      <w:r w:rsidRPr="00475BA0">
        <w:rPr>
          <w:highlight w:val="yellow"/>
        </w:rPr>
        <w:t>Action:</w:t>
      </w:r>
      <w:r>
        <w:t xml:space="preserve"> </w:t>
      </w:r>
      <w:r w:rsidR="00670F0F">
        <w:rPr>
          <w:i/>
        </w:rPr>
        <w:t>Lori</w:t>
      </w:r>
      <w:bookmarkStart w:id="0" w:name="_GoBack"/>
      <w:bookmarkEnd w:id="0"/>
      <w:r w:rsidRPr="00475BA0">
        <w:rPr>
          <w:i/>
        </w:rPr>
        <w:t xml:space="preserve"> and Corin to make changes and group will review at next meeting in September. </w:t>
      </w:r>
    </w:p>
    <w:p w14:paraId="31C715AE" w14:textId="77777777" w:rsidR="00475BA0" w:rsidRDefault="00475BA0" w:rsidP="00475BA0">
      <w:pPr>
        <w:pStyle w:val="Heading2"/>
        <w:ind w:left="90"/>
      </w:pPr>
      <w:r w:rsidRPr="00475BA0">
        <w:rPr>
          <w:b/>
        </w:rPr>
        <w:t>Taskforce: Getting People Document Ready</w:t>
      </w:r>
      <w:r w:rsidRPr="00A979E1">
        <w:t xml:space="preserve"> | </w:t>
      </w:r>
      <w:sdt>
        <w:sdtPr>
          <w:alias w:val="Agenda 4, presenter:"/>
          <w:tag w:val="Agenda 4, presenter:"/>
          <w:id w:val="-1317570040"/>
          <w:placeholder>
            <w:docPart w:val="C74CFAB361844869936187F4028337D0"/>
          </w:placeholder>
          <w:temporary/>
          <w:showingPlcHdr/>
          <w15:appearance w15:val="hidden"/>
        </w:sdtPr>
        <w:sdtEndPr/>
        <w:sdtContent>
          <w:r w:rsidRPr="00A979E1">
            <w:t>Presenter</w:t>
          </w:r>
        </w:sdtContent>
      </w:sdt>
      <w:r w:rsidRPr="00A979E1">
        <w:t xml:space="preserve"> </w:t>
      </w:r>
      <w:r>
        <w:t>Missy</w:t>
      </w:r>
    </w:p>
    <w:p w14:paraId="3D977AB8" w14:textId="77777777" w:rsidR="00475BA0" w:rsidRDefault="00475BA0" w:rsidP="00475BA0">
      <w:pPr>
        <w:pStyle w:val="Heading2"/>
        <w:ind w:left="90"/>
        <w:rPr>
          <w:rFonts w:asciiTheme="minorHAnsi" w:hAnsiTheme="minorHAnsi"/>
          <w:color w:val="auto"/>
        </w:rPr>
      </w:pPr>
      <w:r>
        <w:rPr>
          <w:rFonts w:asciiTheme="minorHAnsi" w:hAnsiTheme="minorHAnsi"/>
          <w:color w:val="auto"/>
        </w:rPr>
        <w:t xml:space="preserve">The goal is to cut the timeline for housing the chronic homeless down. </w:t>
      </w:r>
      <w:r w:rsidRPr="00475BA0">
        <w:rPr>
          <w:rFonts w:asciiTheme="minorHAnsi" w:hAnsiTheme="minorHAnsi"/>
          <w:color w:val="auto"/>
        </w:rPr>
        <w:t>Currently</w:t>
      </w:r>
      <w:r>
        <w:rPr>
          <w:rFonts w:asciiTheme="minorHAnsi" w:hAnsiTheme="minorHAnsi"/>
          <w:color w:val="auto"/>
        </w:rPr>
        <w:t xml:space="preserve"> 15 on the list now for the Coordinated Entry list. The process is to find person, then obtain homeless history, get releases, and follow up.  Missy states they are looking for a list of volunteers to help with the process. She would like follow up within the next 2 weeks from the group. Her goal is to start this process within the next 2 weeks. TJ recommended she check with Ryan as she believes only those with service point license can access and talk to those listed on the Coordinated Entry list unless the </w:t>
      </w:r>
      <w:r w:rsidR="00046CF1">
        <w:rPr>
          <w:rFonts w:asciiTheme="minorHAnsi" w:hAnsiTheme="minorHAnsi"/>
          <w:color w:val="auto"/>
        </w:rPr>
        <w:t xml:space="preserve">individual signs a release to note otherwise. </w:t>
      </w:r>
    </w:p>
    <w:p w14:paraId="774BBBC2" w14:textId="77777777" w:rsidR="00046CF1" w:rsidRDefault="00046CF1" w:rsidP="00475BA0">
      <w:pPr>
        <w:pStyle w:val="Heading2"/>
        <w:ind w:left="90"/>
        <w:rPr>
          <w:rFonts w:asciiTheme="minorHAnsi" w:hAnsiTheme="minorHAnsi"/>
          <w:color w:val="auto"/>
        </w:rPr>
      </w:pPr>
    </w:p>
    <w:p w14:paraId="2F6EF64B" w14:textId="77777777" w:rsidR="00046CF1" w:rsidRPr="00046CF1" w:rsidRDefault="00046CF1" w:rsidP="00196F43">
      <w:pPr>
        <w:keepNext/>
        <w:keepLines/>
        <w:pBdr>
          <w:top w:val="single" w:sz="4" w:space="1" w:color="1B587C" w:themeColor="accent3"/>
        </w:pBdr>
        <w:spacing w:after="160"/>
        <w:contextualSpacing/>
        <w:outlineLvl w:val="1"/>
        <w:rPr>
          <w:rFonts w:asciiTheme="majorHAnsi" w:eastAsiaTheme="majorEastAsia" w:hAnsiTheme="majorHAnsi" w:cstheme="majorBidi"/>
          <w:bCs/>
          <w:color w:val="9F2936" w:themeColor="accent2"/>
          <w:spacing w:val="15"/>
          <w:szCs w:val="21"/>
          <w:lang w:eastAsia="ja-JP"/>
        </w:rPr>
      </w:pPr>
      <w:r w:rsidRPr="00046CF1">
        <w:rPr>
          <w:rFonts w:asciiTheme="majorHAnsi" w:eastAsiaTheme="majorEastAsia" w:hAnsiTheme="majorHAnsi" w:cstheme="majorBidi"/>
          <w:b/>
          <w:bCs/>
          <w:color w:val="9F2936" w:themeColor="accent2"/>
          <w:spacing w:val="15"/>
          <w:szCs w:val="21"/>
          <w:lang w:eastAsia="ja-JP"/>
        </w:rPr>
        <w:t>Public Awareness</w:t>
      </w:r>
      <w:r w:rsidRPr="00046CF1">
        <w:rPr>
          <w:rFonts w:asciiTheme="majorHAnsi" w:eastAsiaTheme="majorEastAsia" w:hAnsiTheme="majorHAnsi" w:cstheme="majorBidi"/>
          <w:bCs/>
          <w:color w:val="9F2936" w:themeColor="accent2"/>
          <w:spacing w:val="15"/>
          <w:szCs w:val="21"/>
          <w:lang w:eastAsia="ja-JP"/>
        </w:rPr>
        <w:t xml:space="preserve"> | </w:t>
      </w:r>
      <w:sdt>
        <w:sdtPr>
          <w:rPr>
            <w:rFonts w:asciiTheme="majorHAnsi" w:eastAsiaTheme="majorEastAsia" w:hAnsiTheme="majorHAnsi" w:cstheme="majorBidi"/>
            <w:bCs/>
            <w:color w:val="9F2936" w:themeColor="accent2"/>
            <w:spacing w:val="15"/>
            <w:szCs w:val="21"/>
            <w:lang w:eastAsia="ja-JP"/>
          </w:rPr>
          <w:alias w:val="Agenda 4, presenter:"/>
          <w:tag w:val="Agenda 4, presenter:"/>
          <w:id w:val="-1274938860"/>
          <w:placeholder>
            <w:docPart w:val="2F41BEB5BF134EA3B7951455AEAAF32C"/>
          </w:placeholder>
          <w:temporary/>
          <w:showingPlcHdr/>
          <w15:appearance w15:val="hidden"/>
        </w:sdtPr>
        <w:sdtEndPr/>
        <w:sdtContent>
          <w:r w:rsidRPr="00046CF1">
            <w:rPr>
              <w:rFonts w:asciiTheme="majorHAnsi" w:eastAsiaTheme="majorEastAsia" w:hAnsiTheme="majorHAnsi" w:cstheme="majorBidi"/>
              <w:bCs/>
              <w:color w:val="9F2936" w:themeColor="accent2"/>
              <w:spacing w:val="15"/>
              <w:szCs w:val="21"/>
              <w:lang w:eastAsia="ja-JP"/>
            </w:rPr>
            <w:t>Presenter</w:t>
          </w:r>
        </w:sdtContent>
      </w:sdt>
      <w:r w:rsidRPr="00046CF1">
        <w:rPr>
          <w:rFonts w:asciiTheme="majorHAnsi" w:eastAsiaTheme="majorEastAsia" w:hAnsiTheme="majorHAnsi" w:cstheme="majorBidi"/>
          <w:bCs/>
          <w:color w:val="9F2936" w:themeColor="accent2"/>
          <w:spacing w:val="15"/>
          <w:szCs w:val="21"/>
          <w:lang w:eastAsia="ja-JP"/>
        </w:rPr>
        <w:t xml:space="preserve"> C</w:t>
      </w:r>
      <w:r>
        <w:rPr>
          <w:rFonts w:asciiTheme="majorHAnsi" w:eastAsiaTheme="majorEastAsia" w:hAnsiTheme="majorHAnsi" w:cstheme="majorBidi"/>
          <w:bCs/>
          <w:color w:val="9F2936" w:themeColor="accent2"/>
          <w:spacing w:val="15"/>
          <w:szCs w:val="21"/>
          <w:lang w:eastAsia="ja-JP"/>
        </w:rPr>
        <w:t>orin/All</w:t>
      </w:r>
    </w:p>
    <w:p w14:paraId="4EEB559D" w14:textId="77777777" w:rsidR="0017681F" w:rsidRDefault="00046CF1" w:rsidP="00046CF1">
      <w:pPr>
        <w:pStyle w:val="ListParagraph"/>
        <w:numPr>
          <w:ilvl w:val="0"/>
          <w:numId w:val="15"/>
        </w:numPr>
      </w:pPr>
      <w:r>
        <w:t xml:space="preserve">Please share agency information on events with each other on Facebook and other pages. </w:t>
      </w:r>
    </w:p>
    <w:p w14:paraId="354054FB" w14:textId="77777777" w:rsidR="00046CF1" w:rsidRDefault="00046CF1" w:rsidP="00196F43">
      <w:pPr>
        <w:pStyle w:val="ListParagraph"/>
        <w:numPr>
          <w:ilvl w:val="0"/>
          <w:numId w:val="15"/>
        </w:numPr>
      </w:pPr>
      <w:r>
        <w:t>Advocacy: Senator Katie Berneier will be at the Family Support Center discussing homeless issue. There are also bills in the senate currently, which can impact homeless issues. Corin shared on the federal level HUD has presented policy which will make it harder for tenants to file discrimination on a landlord which goes against the Fair Housing Act.  Corin states this is currently open for public comment. There is also an event on Monday August 26</w:t>
      </w:r>
      <w:r w:rsidRPr="00046CF1">
        <w:rPr>
          <w:vertAlign w:val="superscript"/>
        </w:rPr>
        <w:t>th</w:t>
      </w:r>
      <w:r>
        <w:t xml:space="preserve"> from 1 to 3pm at the Family Support to discuss with the Chippewa County strategic plans for central point of intake for homelessness.  The need for a recovery house has been discussed. </w:t>
      </w:r>
    </w:p>
    <w:p w14:paraId="0008FF13" w14:textId="77777777" w:rsidR="00046CF1" w:rsidRPr="00046CF1" w:rsidRDefault="00046CF1" w:rsidP="00046CF1">
      <w:pPr>
        <w:keepNext/>
        <w:keepLines/>
        <w:pBdr>
          <w:top w:val="single" w:sz="4" w:space="1" w:color="1B587C" w:themeColor="accent3"/>
        </w:pBdr>
        <w:spacing w:before="360" w:after="160"/>
        <w:contextualSpacing/>
        <w:outlineLvl w:val="1"/>
        <w:rPr>
          <w:rFonts w:eastAsiaTheme="majorEastAsia" w:cstheme="majorBidi"/>
          <w:bCs/>
          <w:color w:val="9F2936" w:themeColor="accent2"/>
          <w:spacing w:val="15"/>
          <w:szCs w:val="21"/>
          <w:lang w:eastAsia="ja-JP"/>
        </w:rPr>
      </w:pPr>
      <w:r w:rsidRPr="00196F43">
        <w:rPr>
          <w:rFonts w:asciiTheme="majorHAnsi" w:eastAsiaTheme="majorEastAsia" w:hAnsiTheme="majorHAnsi" w:cstheme="majorBidi"/>
          <w:b/>
          <w:bCs/>
          <w:color w:val="9F2936" w:themeColor="accent2"/>
          <w:spacing w:val="15"/>
          <w:szCs w:val="21"/>
          <w:lang w:eastAsia="ja-JP"/>
        </w:rPr>
        <w:t>Strategic Planning</w:t>
      </w:r>
      <w:r w:rsidRPr="00046CF1">
        <w:rPr>
          <w:rFonts w:asciiTheme="majorHAnsi" w:eastAsiaTheme="majorEastAsia" w:hAnsiTheme="majorHAnsi" w:cstheme="majorBidi"/>
          <w:bCs/>
          <w:color w:val="9F2936" w:themeColor="accent2"/>
          <w:spacing w:val="15"/>
          <w:szCs w:val="21"/>
          <w:lang w:eastAsia="ja-JP"/>
        </w:rPr>
        <w:t xml:space="preserve"> | </w:t>
      </w:r>
      <w:sdt>
        <w:sdtPr>
          <w:rPr>
            <w:rFonts w:asciiTheme="majorHAnsi" w:eastAsiaTheme="majorEastAsia" w:hAnsiTheme="majorHAnsi" w:cstheme="majorBidi"/>
            <w:bCs/>
            <w:color w:val="9F2936" w:themeColor="accent2"/>
            <w:spacing w:val="15"/>
            <w:szCs w:val="21"/>
            <w:lang w:eastAsia="ja-JP"/>
          </w:rPr>
          <w:alias w:val="Agenda 4, presenter:"/>
          <w:tag w:val="Agenda 4, presenter:"/>
          <w:id w:val="500007225"/>
          <w:placeholder>
            <w:docPart w:val="CC1853A236484217ACF55860757B9CCD"/>
          </w:placeholder>
          <w:temporary/>
          <w:showingPlcHdr/>
          <w15:appearance w15:val="hidden"/>
        </w:sdtPr>
        <w:sdtEndPr/>
        <w:sdtContent>
          <w:r w:rsidRPr="00046CF1">
            <w:rPr>
              <w:rFonts w:asciiTheme="majorHAnsi" w:eastAsiaTheme="majorEastAsia" w:hAnsiTheme="majorHAnsi" w:cstheme="majorBidi"/>
              <w:bCs/>
              <w:color w:val="9F2936" w:themeColor="accent2"/>
              <w:spacing w:val="15"/>
              <w:szCs w:val="21"/>
              <w:lang w:eastAsia="ja-JP"/>
            </w:rPr>
            <w:t>Presenter</w:t>
          </w:r>
        </w:sdtContent>
      </w:sdt>
      <w:r w:rsidRPr="00046CF1">
        <w:rPr>
          <w:rFonts w:asciiTheme="majorHAnsi" w:eastAsiaTheme="majorEastAsia" w:hAnsiTheme="majorHAnsi" w:cstheme="majorBidi"/>
          <w:bCs/>
          <w:color w:val="9F2936" w:themeColor="accent2"/>
          <w:spacing w:val="15"/>
          <w:szCs w:val="21"/>
          <w:lang w:eastAsia="ja-JP"/>
        </w:rPr>
        <w:t xml:space="preserve"> Corin/All</w:t>
      </w:r>
    </w:p>
    <w:p w14:paraId="742E1FDD" w14:textId="77777777" w:rsidR="00196F43" w:rsidRDefault="00046CF1" w:rsidP="00196F43">
      <w:r>
        <w:t>Discussion continued from last meeting</w:t>
      </w:r>
      <w:r w:rsidR="00196F43">
        <w:t>. Group shared there needs to be enough time between planning the event and the actual event for the planning meeting. Another recommended facilitator was Katherine Emmanuelle the director of UW Extension</w:t>
      </w:r>
    </w:p>
    <w:p w14:paraId="288968AF" w14:textId="77777777" w:rsidR="00196F43" w:rsidRDefault="00196F43" w:rsidP="00196F43"/>
    <w:p w14:paraId="3A81CB61" w14:textId="77777777" w:rsidR="00196F43" w:rsidRPr="00196F43" w:rsidRDefault="00196F43" w:rsidP="00196F43">
      <w:pPr>
        <w:keepNext/>
        <w:keepLines/>
        <w:pBdr>
          <w:top w:val="single" w:sz="4" w:space="1" w:color="1B587C" w:themeColor="accent3"/>
        </w:pBdr>
        <w:spacing w:before="360" w:after="160"/>
        <w:contextualSpacing/>
        <w:outlineLvl w:val="1"/>
        <w:rPr>
          <w:rFonts w:asciiTheme="majorHAnsi" w:eastAsiaTheme="majorEastAsia" w:hAnsiTheme="majorHAnsi" w:cstheme="majorBidi"/>
          <w:b/>
          <w:bCs/>
          <w:i/>
          <w:color w:val="9F2936" w:themeColor="accent2"/>
          <w:spacing w:val="15"/>
          <w:szCs w:val="21"/>
          <w:lang w:eastAsia="ja-JP"/>
        </w:rPr>
      </w:pPr>
      <w:r w:rsidRPr="00196F43">
        <w:rPr>
          <w:rFonts w:asciiTheme="majorHAnsi" w:eastAsiaTheme="majorEastAsia" w:hAnsiTheme="majorHAnsi" w:cstheme="majorBidi"/>
          <w:b/>
          <w:bCs/>
          <w:i/>
          <w:color w:val="9F2936" w:themeColor="accent2"/>
          <w:spacing w:val="15"/>
          <w:szCs w:val="21"/>
          <w:lang w:eastAsia="ja-JP"/>
        </w:rPr>
        <w:t>Next Meeting September 17</w:t>
      </w:r>
      <w:r w:rsidRPr="00196F43">
        <w:rPr>
          <w:rFonts w:asciiTheme="majorHAnsi" w:eastAsiaTheme="majorEastAsia" w:hAnsiTheme="majorHAnsi" w:cstheme="majorBidi"/>
          <w:b/>
          <w:bCs/>
          <w:i/>
          <w:color w:val="9F2936" w:themeColor="accent2"/>
          <w:spacing w:val="15"/>
          <w:szCs w:val="21"/>
          <w:vertAlign w:val="superscript"/>
          <w:lang w:eastAsia="ja-JP"/>
        </w:rPr>
        <w:t>th</w:t>
      </w:r>
      <w:r w:rsidRPr="00196F43">
        <w:rPr>
          <w:rFonts w:asciiTheme="majorHAnsi" w:eastAsiaTheme="majorEastAsia" w:hAnsiTheme="majorHAnsi" w:cstheme="majorBidi"/>
          <w:b/>
          <w:bCs/>
          <w:i/>
          <w:color w:val="9F2936" w:themeColor="accent2"/>
          <w:spacing w:val="15"/>
          <w:szCs w:val="21"/>
          <w:lang w:eastAsia="ja-JP"/>
        </w:rPr>
        <w:t xml:space="preserve"> from 1pm to 3pm</w:t>
      </w:r>
      <w:r>
        <w:rPr>
          <w:rFonts w:asciiTheme="majorHAnsi" w:eastAsiaTheme="majorEastAsia" w:hAnsiTheme="majorHAnsi" w:cstheme="majorBidi"/>
          <w:b/>
          <w:bCs/>
          <w:i/>
          <w:color w:val="9F2936" w:themeColor="accent2"/>
          <w:spacing w:val="15"/>
          <w:szCs w:val="21"/>
          <w:lang w:eastAsia="ja-JP"/>
        </w:rPr>
        <w:t xml:space="preserve"> at TBD</w:t>
      </w:r>
    </w:p>
    <w:p w14:paraId="20641EDC" w14:textId="77777777" w:rsidR="00196F43" w:rsidRDefault="00196F43" w:rsidP="00046CF1"/>
    <w:sectPr w:rsidR="00196F43"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EB4A6" w14:textId="77777777" w:rsidR="004E6949" w:rsidRDefault="004E6949">
      <w:pPr>
        <w:spacing w:after="0"/>
      </w:pPr>
      <w:r>
        <w:separator/>
      </w:r>
    </w:p>
  </w:endnote>
  <w:endnote w:type="continuationSeparator" w:id="0">
    <w:p w14:paraId="6446C3A1" w14:textId="77777777" w:rsidR="004E6949" w:rsidRDefault="004E6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2CCC" w14:textId="77777777" w:rsidR="00CB50F2" w:rsidRDefault="00CB50F2" w:rsidP="00CB50F2">
    <w:pPr>
      <w:pStyle w:val="Footer"/>
    </w:pPr>
    <w:r>
      <w:t xml:space="preserve">Page </w:t>
    </w:r>
    <w:r>
      <w:fldChar w:fldCharType="begin"/>
    </w:r>
    <w:r>
      <w:instrText xml:space="preserve"> PAGE   \* MERGEFORMAT </w:instrText>
    </w:r>
    <w:r>
      <w:fldChar w:fldCharType="separate"/>
    </w:r>
    <w:r w:rsidR="00196F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12B6" w14:textId="77777777" w:rsidR="004E6949" w:rsidRDefault="004E6949">
      <w:pPr>
        <w:spacing w:after="0"/>
      </w:pPr>
      <w:r>
        <w:separator/>
      </w:r>
    </w:p>
  </w:footnote>
  <w:footnote w:type="continuationSeparator" w:id="0">
    <w:p w14:paraId="217BC554" w14:textId="77777777" w:rsidR="004E6949" w:rsidRDefault="004E69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E7030"/>
    <w:multiLevelType w:val="hybridMultilevel"/>
    <w:tmpl w:val="9F32B404"/>
    <w:lvl w:ilvl="0" w:tplc="B97EC0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B3404EA"/>
    <w:multiLevelType w:val="hybridMultilevel"/>
    <w:tmpl w:val="6A5CE160"/>
    <w:lvl w:ilvl="0" w:tplc="6F6887A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83151AD"/>
    <w:multiLevelType w:val="hybridMultilevel"/>
    <w:tmpl w:val="322AEFA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3AD3A46"/>
    <w:multiLevelType w:val="hybridMultilevel"/>
    <w:tmpl w:val="792AB35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7AAD0F3E"/>
    <w:multiLevelType w:val="hybridMultilevel"/>
    <w:tmpl w:val="ACCA4A4A"/>
    <w:lvl w:ilvl="0" w:tplc="0B0AC83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61"/>
    <w:rsid w:val="00046CF1"/>
    <w:rsid w:val="00070820"/>
    <w:rsid w:val="001005E5"/>
    <w:rsid w:val="00107A25"/>
    <w:rsid w:val="001118FD"/>
    <w:rsid w:val="00152CC8"/>
    <w:rsid w:val="0017681F"/>
    <w:rsid w:val="00196F43"/>
    <w:rsid w:val="001C4546"/>
    <w:rsid w:val="00225FE3"/>
    <w:rsid w:val="002B6C94"/>
    <w:rsid w:val="002E7469"/>
    <w:rsid w:val="002F4ABE"/>
    <w:rsid w:val="003B1BCE"/>
    <w:rsid w:val="003C1B81"/>
    <w:rsid w:val="003C6B6C"/>
    <w:rsid w:val="0041439B"/>
    <w:rsid w:val="00444D8F"/>
    <w:rsid w:val="00475BA0"/>
    <w:rsid w:val="004E6949"/>
    <w:rsid w:val="0052642B"/>
    <w:rsid w:val="00557792"/>
    <w:rsid w:val="005E7D19"/>
    <w:rsid w:val="0066086F"/>
    <w:rsid w:val="00670F0F"/>
    <w:rsid w:val="00672A6F"/>
    <w:rsid w:val="006928B4"/>
    <w:rsid w:val="006D571F"/>
    <w:rsid w:val="006F5A3F"/>
    <w:rsid w:val="00714174"/>
    <w:rsid w:val="007253CC"/>
    <w:rsid w:val="008431CB"/>
    <w:rsid w:val="008E2FAF"/>
    <w:rsid w:val="0093449B"/>
    <w:rsid w:val="009916AE"/>
    <w:rsid w:val="00A16861"/>
    <w:rsid w:val="00A979E1"/>
    <w:rsid w:val="00B45E12"/>
    <w:rsid w:val="00C9013A"/>
    <w:rsid w:val="00CB50F2"/>
    <w:rsid w:val="00CF5C61"/>
    <w:rsid w:val="00D6466C"/>
    <w:rsid w:val="00D90A37"/>
    <w:rsid w:val="00DC2307"/>
    <w:rsid w:val="00E52810"/>
    <w:rsid w:val="00E70F21"/>
    <w:rsid w:val="00EB43FE"/>
    <w:rsid w:val="00EE4C88"/>
    <w:rsid w:val="00F45ED3"/>
    <w:rsid w:val="00F560A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60FC"/>
  <w15:chartTrackingRefBased/>
  <w15:docId w15:val="{D3B66649-D993-4C73-B424-090B177D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0"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3C7DC0E934BC785D939FC79B7F801"/>
        <w:category>
          <w:name w:val="General"/>
          <w:gallery w:val="placeholder"/>
        </w:category>
        <w:types>
          <w:type w:val="bbPlcHdr"/>
        </w:types>
        <w:behaviors>
          <w:behavior w:val="content"/>
        </w:behaviors>
        <w:guid w:val="{F6732061-B01A-4672-85C6-FA77BC06C99E}"/>
      </w:docPartPr>
      <w:docPartBody>
        <w:p w:rsidR="007451DB" w:rsidRDefault="00DB40F7">
          <w:pPr>
            <w:pStyle w:val="3D23C7DC0E934BC785D939FC79B7F801"/>
          </w:pPr>
          <w:r>
            <w:t>|</w:t>
          </w:r>
        </w:p>
      </w:docPartBody>
    </w:docPart>
    <w:docPart>
      <w:docPartPr>
        <w:name w:val="3079B482BFC54036AB8F0E0BB7406631"/>
        <w:category>
          <w:name w:val="General"/>
          <w:gallery w:val="placeholder"/>
        </w:category>
        <w:types>
          <w:type w:val="bbPlcHdr"/>
        </w:types>
        <w:behaviors>
          <w:behavior w:val="content"/>
        </w:behaviors>
        <w:guid w:val="{C8516BB4-0550-4881-84C0-042F5749097A}"/>
      </w:docPartPr>
      <w:docPartBody>
        <w:p w:rsidR="007451DB" w:rsidRDefault="00DB40F7">
          <w:pPr>
            <w:pStyle w:val="3079B482BFC54036AB8F0E0BB7406631"/>
          </w:pPr>
          <w:r w:rsidRPr="00CB50F2">
            <w:rPr>
              <w:rStyle w:val="SubtleReference"/>
            </w:rPr>
            <w:t>Minutes</w:t>
          </w:r>
        </w:p>
      </w:docPartBody>
    </w:docPart>
    <w:docPart>
      <w:docPartPr>
        <w:name w:val="3C182D7725C54788B8CF2414D7BC86F1"/>
        <w:category>
          <w:name w:val="General"/>
          <w:gallery w:val="placeholder"/>
        </w:category>
        <w:types>
          <w:type w:val="bbPlcHdr"/>
        </w:types>
        <w:behaviors>
          <w:behavior w:val="content"/>
        </w:behaviors>
        <w:guid w:val="{0EF03892-1D5A-494E-9729-E5C939966DA2}"/>
      </w:docPartPr>
      <w:docPartBody>
        <w:p w:rsidR="007451DB" w:rsidRDefault="00DB40F7">
          <w:pPr>
            <w:pStyle w:val="3C182D7725C54788B8CF2414D7BC86F1"/>
          </w:pPr>
          <w:r>
            <w:t>Meeting date | time</w:t>
          </w:r>
        </w:p>
      </w:docPartBody>
    </w:docPart>
    <w:docPart>
      <w:docPartPr>
        <w:name w:val="E165DF3A81744932A7CE2068D118F008"/>
        <w:category>
          <w:name w:val="General"/>
          <w:gallery w:val="placeholder"/>
        </w:category>
        <w:types>
          <w:type w:val="bbPlcHdr"/>
        </w:types>
        <w:behaviors>
          <w:behavior w:val="content"/>
        </w:behaviors>
        <w:guid w:val="{D5DB308B-7AAA-4224-8EF5-E6FA51006FCD}"/>
      </w:docPartPr>
      <w:docPartBody>
        <w:p w:rsidR="007451DB" w:rsidRDefault="00DB40F7">
          <w:pPr>
            <w:pStyle w:val="E165DF3A81744932A7CE2068D118F008"/>
          </w:pPr>
          <w:r>
            <w:t>Meeting location</w:t>
          </w:r>
        </w:p>
      </w:docPartBody>
    </w:docPart>
    <w:docPart>
      <w:docPartPr>
        <w:name w:val="FD656EF642AD443CB118AA303AC606F5"/>
        <w:category>
          <w:name w:val="General"/>
          <w:gallery w:val="placeholder"/>
        </w:category>
        <w:types>
          <w:type w:val="bbPlcHdr"/>
        </w:types>
        <w:behaviors>
          <w:behavior w:val="content"/>
        </w:behaviors>
        <w:guid w:val="{072F455D-DD16-4747-88DE-008A1BD97973}"/>
      </w:docPartPr>
      <w:docPartBody>
        <w:p w:rsidR="007451DB" w:rsidRDefault="00DB40F7">
          <w:pPr>
            <w:pStyle w:val="FD656EF642AD443CB118AA303AC606F5"/>
          </w:pPr>
          <w:r>
            <w:rPr>
              <w:rStyle w:val="SubtleEmphasis"/>
            </w:rPr>
            <w:t>Location</w:t>
          </w:r>
        </w:p>
      </w:docPartBody>
    </w:docPart>
    <w:docPart>
      <w:docPartPr>
        <w:name w:val="FDD1708496D4468B892ABE34B032FD7E"/>
        <w:category>
          <w:name w:val="General"/>
          <w:gallery w:val="placeholder"/>
        </w:category>
        <w:types>
          <w:type w:val="bbPlcHdr"/>
        </w:types>
        <w:behaviors>
          <w:behavior w:val="content"/>
        </w:behaviors>
        <w:guid w:val="{0BC299B7-FF24-42E8-9569-D6A865F25306}"/>
      </w:docPartPr>
      <w:docPartBody>
        <w:p w:rsidR="007451DB" w:rsidRDefault="00DB40F7">
          <w:pPr>
            <w:pStyle w:val="FDD1708496D4468B892ABE34B032FD7E"/>
          </w:pPr>
          <w:r w:rsidRPr="00A979E1">
            <w:t>Meeting called by</w:t>
          </w:r>
        </w:p>
      </w:docPartBody>
    </w:docPart>
    <w:docPart>
      <w:docPartPr>
        <w:name w:val="78A176F3414B48939B9DE7651FA249AF"/>
        <w:category>
          <w:name w:val="General"/>
          <w:gallery w:val="placeholder"/>
        </w:category>
        <w:types>
          <w:type w:val="bbPlcHdr"/>
        </w:types>
        <w:behaviors>
          <w:behavior w:val="content"/>
        </w:behaviors>
        <w:guid w:val="{DBF0E44E-54F7-4A91-B70C-A88495218408}"/>
      </w:docPartPr>
      <w:docPartBody>
        <w:p w:rsidR="007451DB" w:rsidRDefault="00DB40F7">
          <w:pPr>
            <w:pStyle w:val="78A176F3414B48939B9DE7651FA249AF"/>
          </w:pPr>
          <w:r>
            <w:t>Agenda topics</w:t>
          </w:r>
        </w:p>
      </w:docPartBody>
    </w:docPart>
    <w:docPart>
      <w:docPartPr>
        <w:name w:val="DBFEF78E7AFA4BBDA2ED88296F8ADE57"/>
        <w:category>
          <w:name w:val="General"/>
          <w:gallery w:val="placeholder"/>
        </w:category>
        <w:types>
          <w:type w:val="bbPlcHdr"/>
        </w:types>
        <w:behaviors>
          <w:behavior w:val="content"/>
        </w:behaviors>
        <w:guid w:val="{7DAE34EA-BAE3-4FCA-A2B5-17A023BE78FA}"/>
      </w:docPartPr>
      <w:docPartBody>
        <w:p w:rsidR="007451DB" w:rsidRDefault="00DB40F7">
          <w:pPr>
            <w:pStyle w:val="DBFEF78E7AFA4BBDA2ED88296F8ADE57"/>
          </w:pPr>
          <w:r>
            <w:t>Presenter</w:t>
          </w:r>
        </w:p>
      </w:docPartBody>
    </w:docPart>
    <w:docPart>
      <w:docPartPr>
        <w:name w:val="F85730F76E464994B0AC58E1BE63FA5B"/>
        <w:category>
          <w:name w:val="General"/>
          <w:gallery w:val="placeholder"/>
        </w:category>
        <w:types>
          <w:type w:val="bbPlcHdr"/>
        </w:types>
        <w:behaviors>
          <w:behavior w:val="content"/>
        </w:behaviors>
        <w:guid w:val="{59D34FD9-CAE1-4F59-B9D3-8DC78C3C089C}"/>
      </w:docPartPr>
      <w:docPartBody>
        <w:p w:rsidR="007451DB" w:rsidRDefault="00DB40F7">
          <w:pPr>
            <w:pStyle w:val="F85730F76E464994B0AC58E1BE63FA5B"/>
          </w:pPr>
          <w:r>
            <w:t>Presenter</w:t>
          </w:r>
        </w:p>
      </w:docPartBody>
    </w:docPart>
    <w:docPart>
      <w:docPartPr>
        <w:name w:val="A31A69103493471DBE96030159FA759C"/>
        <w:category>
          <w:name w:val="General"/>
          <w:gallery w:val="placeholder"/>
        </w:category>
        <w:types>
          <w:type w:val="bbPlcHdr"/>
        </w:types>
        <w:behaviors>
          <w:behavior w:val="content"/>
        </w:behaviors>
        <w:guid w:val="{6C80E186-B277-474C-B99D-2FB6F91F26C6}"/>
      </w:docPartPr>
      <w:docPartBody>
        <w:p w:rsidR="007451DB" w:rsidRDefault="00DB40F7">
          <w:pPr>
            <w:pStyle w:val="A31A69103493471DBE96030159FA759C"/>
          </w:pPr>
          <w:r>
            <w:t>Presenter</w:t>
          </w:r>
        </w:p>
      </w:docPartBody>
    </w:docPart>
    <w:docPart>
      <w:docPartPr>
        <w:name w:val="5DE2720E128340F9A71C7FEC07A09563"/>
        <w:category>
          <w:name w:val="General"/>
          <w:gallery w:val="placeholder"/>
        </w:category>
        <w:types>
          <w:type w:val="bbPlcHdr"/>
        </w:types>
        <w:behaviors>
          <w:behavior w:val="content"/>
        </w:behaviors>
        <w:guid w:val="{17C8A707-441A-4720-A5FB-2436703290B5}"/>
      </w:docPartPr>
      <w:docPartBody>
        <w:p w:rsidR="007451DB" w:rsidRDefault="00DB40F7">
          <w:pPr>
            <w:pStyle w:val="5DE2720E128340F9A71C7FEC07A09563"/>
          </w:pPr>
          <w:r w:rsidRPr="00A979E1">
            <w:t>Presenter</w:t>
          </w:r>
        </w:p>
      </w:docPartBody>
    </w:docPart>
    <w:docPart>
      <w:docPartPr>
        <w:name w:val="C74CFAB361844869936187F4028337D0"/>
        <w:category>
          <w:name w:val="General"/>
          <w:gallery w:val="placeholder"/>
        </w:category>
        <w:types>
          <w:type w:val="bbPlcHdr"/>
        </w:types>
        <w:behaviors>
          <w:behavior w:val="content"/>
        </w:behaviors>
        <w:guid w:val="{90BE4606-D97B-4ABD-A6F5-F7C51E73B293}"/>
      </w:docPartPr>
      <w:docPartBody>
        <w:p w:rsidR="007451DB" w:rsidRDefault="00DB40F7" w:rsidP="00DB40F7">
          <w:pPr>
            <w:pStyle w:val="C74CFAB361844869936187F4028337D0"/>
          </w:pPr>
          <w:r w:rsidRPr="00A979E1">
            <w:t>Presenter</w:t>
          </w:r>
        </w:p>
      </w:docPartBody>
    </w:docPart>
    <w:docPart>
      <w:docPartPr>
        <w:name w:val="2F41BEB5BF134EA3B7951455AEAAF32C"/>
        <w:category>
          <w:name w:val="General"/>
          <w:gallery w:val="placeholder"/>
        </w:category>
        <w:types>
          <w:type w:val="bbPlcHdr"/>
        </w:types>
        <w:behaviors>
          <w:behavior w:val="content"/>
        </w:behaviors>
        <w:guid w:val="{0A8BF98C-C0E5-4421-AB56-53FA035488DE}"/>
      </w:docPartPr>
      <w:docPartBody>
        <w:p w:rsidR="007451DB" w:rsidRDefault="00DB40F7" w:rsidP="00DB40F7">
          <w:pPr>
            <w:pStyle w:val="2F41BEB5BF134EA3B7951455AEAAF32C"/>
          </w:pPr>
          <w:r w:rsidRPr="00A979E1">
            <w:t>Presenter</w:t>
          </w:r>
        </w:p>
      </w:docPartBody>
    </w:docPart>
    <w:docPart>
      <w:docPartPr>
        <w:name w:val="CC1853A236484217ACF55860757B9CCD"/>
        <w:category>
          <w:name w:val="General"/>
          <w:gallery w:val="placeholder"/>
        </w:category>
        <w:types>
          <w:type w:val="bbPlcHdr"/>
        </w:types>
        <w:behaviors>
          <w:behavior w:val="content"/>
        </w:behaviors>
        <w:guid w:val="{42731B43-E0B5-4B0B-9049-940698B4A87C}"/>
      </w:docPartPr>
      <w:docPartBody>
        <w:p w:rsidR="007451DB" w:rsidRDefault="00DB40F7" w:rsidP="00DB40F7">
          <w:pPr>
            <w:pStyle w:val="CC1853A236484217ACF55860757B9CCD"/>
          </w:pPr>
          <w:r w:rsidRPr="00A979E1">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F7"/>
    <w:rsid w:val="007451DB"/>
    <w:rsid w:val="00CB6D90"/>
    <w:rsid w:val="00DB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B978596C542B89A690E4E1BDF395C">
    <w:name w:val="6BEB978596C542B89A690E4E1BDF395C"/>
  </w:style>
  <w:style w:type="paragraph" w:customStyle="1" w:styleId="3D23C7DC0E934BC785D939FC79B7F801">
    <w:name w:val="3D23C7DC0E934BC785D939FC79B7F801"/>
  </w:style>
  <w:style w:type="character" w:styleId="SubtleReference">
    <w:name w:val="Subtle Reference"/>
    <w:basedOn w:val="DefaultParagraphFont"/>
    <w:uiPriority w:val="2"/>
    <w:qFormat/>
    <w:rPr>
      <w:caps/>
      <w:smallCaps w:val="0"/>
      <w:color w:val="ED7D31" w:themeColor="accent2"/>
    </w:rPr>
  </w:style>
  <w:style w:type="paragraph" w:customStyle="1" w:styleId="3079B482BFC54036AB8F0E0BB7406631">
    <w:name w:val="3079B482BFC54036AB8F0E0BB7406631"/>
  </w:style>
  <w:style w:type="paragraph" w:customStyle="1" w:styleId="3C182D7725C54788B8CF2414D7BC86F1">
    <w:name w:val="3C182D7725C54788B8CF2414D7BC86F1"/>
  </w:style>
  <w:style w:type="character" w:styleId="SubtleEmphasis">
    <w:name w:val="Subtle Emphasis"/>
    <w:basedOn w:val="DefaultParagraphFont"/>
    <w:uiPriority w:val="10"/>
    <w:qFormat/>
    <w:rPr>
      <w:i/>
      <w:iCs/>
      <w:color w:val="auto"/>
    </w:rPr>
  </w:style>
  <w:style w:type="paragraph" w:customStyle="1" w:styleId="FC3B08FE39414F11BF6D569AAE88F712">
    <w:name w:val="FC3B08FE39414F11BF6D569AAE88F712"/>
  </w:style>
  <w:style w:type="paragraph" w:customStyle="1" w:styleId="7C80BE3F342445A1BE11DB0B42ACAA65">
    <w:name w:val="7C80BE3F342445A1BE11DB0B42ACAA65"/>
  </w:style>
  <w:style w:type="paragraph" w:customStyle="1" w:styleId="E165DF3A81744932A7CE2068D118F008">
    <w:name w:val="E165DF3A81744932A7CE2068D118F008"/>
  </w:style>
  <w:style w:type="paragraph" w:customStyle="1" w:styleId="FD656EF642AD443CB118AA303AC606F5">
    <w:name w:val="FD656EF642AD443CB118AA303AC606F5"/>
  </w:style>
  <w:style w:type="paragraph" w:customStyle="1" w:styleId="FDD1708496D4468B892ABE34B032FD7E">
    <w:name w:val="FDD1708496D4468B892ABE34B032FD7E"/>
  </w:style>
  <w:style w:type="paragraph" w:customStyle="1" w:styleId="80F793F79BDD42CE86D27EBCE41135D8">
    <w:name w:val="80F793F79BDD42CE86D27EBCE41135D8"/>
  </w:style>
  <w:style w:type="paragraph" w:customStyle="1" w:styleId="0A99C3FD7B6F4CCCA5BB493308CD0F0D">
    <w:name w:val="0A99C3FD7B6F4CCCA5BB493308CD0F0D"/>
  </w:style>
  <w:style w:type="paragraph" w:customStyle="1" w:styleId="B31F026821EC4127B485B1BFCAFED89A">
    <w:name w:val="B31F026821EC4127B485B1BFCAFED89A"/>
  </w:style>
  <w:style w:type="paragraph" w:customStyle="1" w:styleId="52F94A57B3534E6ABED89206C9A595AC">
    <w:name w:val="52F94A57B3534E6ABED89206C9A595AC"/>
  </w:style>
  <w:style w:type="paragraph" w:customStyle="1" w:styleId="C50423384F1B45EBBE223457D9444945">
    <w:name w:val="C50423384F1B45EBBE223457D9444945"/>
  </w:style>
  <w:style w:type="paragraph" w:customStyle="1" w:styleId="5396E3A156514C74A473D55770626321">
    <w:name w:val="5396E3A156514C74A473D55770626321"/>
  </w:style>
  <w:style w:type="paragraph" w:customStyle="1" w:styleId="3E5861537CFE4638A1A413BAE58B9DD2">
    <w:name w:val="3E5861537CFE4638A1A413BAE58B9DD2"/>
  </w:style>
  <w:style w:type="paragraph" w:customStyle="1" w:styleId="A071404CF76F48A7BC89DF8049B16CF1">
    <w:name w:val="A071404CF76F48A7BC89DF8049B16CF1"/>
  </w:style>
  <w:style w:type="paragraph" w:customStyle="1" w:styleId="78A176F3414B48939B9DE7651FA249AF">
    <w:name w:val="78A176F3414B48939B9DE7651FA249AF"/>
  </w:style>
  <w:style w:type="paragraph" w:customStyle="1" w:styleId="7613908CE3A2425C87D3C8E94D639AD1">
    <w:name w:val="7613908CE3A2425C87D3C8E94D639AD1"/>
  </w:style>
  <w:style w:type="paragraph" w:customStyle="1" w:styleId="25C24598512F4289B770638F44537FB4">
    <w:name w:val="25C24598512F4289B770638F44537FB4"/>
  </w:style>
  <w:style w:type="paragraph" w:customStyle="1" w:styleId="048383E9435744738D8893EB05D6B91F">
    <w:name w:val="048383E9435744738D8893EB05D6B91F"/>
  </w:style>
  <w:style w:type="paragraph" w:customStyle="1" w:styleId="F19E5CAC0DFD46DDB1A9B48C37620F4C">
    <w:name w:val="F19E5CAC0DFD46DDB1A9B48C37620F4C"/>
  </w:style>
  <w:style w:type="paragraph" w:customStyle="1" w:styleId="DBFEF78E7AFA4BBDA2ED88296F8ADE57">
    <w:name w:val="DBFEF78E7AFA4BBDA2ED88296F8ADE57"/>
  </w:style>
  <w:style w:type="paragraph" w:customStyle="1" w:styleId="F9E15EDA3DC149499F6B07B2E4CFD0B7">
    <w:name w:val="F9E15EDA3DC149499F6B07B2E4CFD0B7"/>
  </w:style>
  <w:style w:type="paragraph" w:customStyle="1" w:styleId="1D4668C1A10C409D8868090E3DCEA328">
    <w:name w:val="1D4668C1A10C409D8868090E3DCEA328"/>
  </w:style>
  <w:style w:type="paragraph" w:customStyle="1" w:styleId="403FAF5E2BEC42ADA47564513BCDA0E3">
    <w:name w:val="403FAF5E2BEC42ADA47564513BCDA0E3"/>
  </w:style>
  <w:style w:type="paragraph" w:customStyle="1" w:styleId="E43831AB8149453FBB96C18457A6E8E6">
    <w:name w:val="E43831AB8149453FBB96C18457A6E8E6"/>
  </w:style>
  <w:style w:type="paragraph" w:customStyle="1" w:styleId="01C782DE174F4748ADBDB544B90B65CA">
    <w:name w:val="01C782DE174F4748ADBDB544B90B65CA"/>
  </w:style>
  <w:style w:type="paragraph" w:customStyle="1" w:styleId="E7B27075158E4AAE9202A68F0E17D277">
    <w:name w:val="E7B27075158E4AAE9202A68F0E17D277"/>
  </w:style>
  <w:style w:type="paragraph" w:customStyle="1" w:styleId="401771F62C1444F89419DA697A2201D6">
    <w:name w:val="401771F62C1444F89419DA697A2201D6"/>
  </w:style>
  <w:style w:type="paragraph" w:customStyle="1" w:styleId="EF810A5A526B48BF8850AC4835CC5372">
    <w:name w:val="EF810A5A526B48BF8850AC4835CC5372"/>
  </w:style>
  <w:style w:type="paragraph" w:customStyle="1" w:styleId="9AB1C88655F347D588CDCA8677152DA8">
    <w:name w:val="9AB1C88655F347D588CDCA8677152DA8"/>
  </w:style>
  <w:style w:type="paragraph" w:customStyle="1" w:styleId="7AC679EADA954F49ACE2A061DC0917B5">
    <w:name w:val="7AC679EADA954F49ACE2A061DC0917B5"/>
  </w:style>
  <w:style w:type="paragraph" w:customStyle="1" w:styleId="B8D35B4512A649B2BF99B2DD185A46FD">
    <w:name w:val="B8D35B4512A649B2BF99B2DD185A46FD"/>
  </w:style>
  <w:style w:type="paragraph" w:customStyle="1" w:styleId="53F956FCA5DF48259814F386BD4189A9">
    <w:name w:val="53F956FCA5DF48259814F386BD4189A9"/>
  </w:style>
  <w:style w:type="paragraph" w:customStyle="1" w:styleId="B1D4DC51655F4F908004A1BDD31DF8B2">
    <w:name w:val="B1D4DC51655F4F908004A1BDD31DF8B2"/>
  </w:style>
  <w:style w:type="paragraph" w:customStyle="1" w:styleId="4FFF539EA4E445C69B11286A8B2C94D1">
    <w:name w:val="4FFF539EA4E445C69B11286A8B2C94D1"/>
  </w:style>
  <w:style w:type="paragraph" w:customStyle="1" w:styleId="3A0EB9B5E8E8402AAAEEF48DC7883290">
    <w:name w:val="3A0EB9B5E8E8402AAAEEF48DC7883290"/>
  </w:style>
  <w:style w:type="paragraph" w:customStyle="1" w:styleId="F5AF118B24F1478ABCE17D2F6A1293D4">
    <w:name w:val="F5AF118B24F1478ABCE17D2F6A1293D4"/>
  </w:style>
  <w:style w:type="paragraph" w:customStyle="1" w:styleId="7DFF43607E154084AD5462395EDEDA12">
    <w:name w:val="7DFF43607E154084AD5462395EDEDA12"/>
  </w:style>
  <w:style w:type="paragraph" w:customStyle="1" w:styleId="B9230FB1E83146049F57AE9EA1E28DC2">
    <w:name w:val="B9230FB1E83146049F57AE9EA1E28DC2"/>
  </w:style>
  <w:style w:type="paragraph" w:customStyle="1" w:styleId="F85730F76E464994B0AC58E1BE63FA5B">
    <w:name w:val="F85730F76E464994B0AC58E1BE63FA5B"/>
  </w:style>
  <w:style w:type="paragraph" w:customStyle="1" w:styleId="78887105805C41139B67C89AE87AA942">
    <w:name w:val="78887105805C41139B67C89AE87AA942"/>
  </w:style>
  <w:style w:type="paragraph" w:customStyle="1" w:styleId="60932F77EF1340A180DC755A22338CCA">
    <w:name w:val="60932F77EF1340A180DC755A22338CCA"/>
  </w:style>
  <w:style w:type="paragraph" w:customStyle="1" w:styleId="56D721C76E5448139629AEDAD04335B1">
    <w:name w:val="56D721C76E5448139629AEDAD04335B1"/>
  </w:style>
  <w:style w:type="paragraph" w:customStyle="1" w:styleId="BBEC4C95A4ED4E0E96458248DDF86B2C">
    <w:name w:val="BBEC4C95A4ED4E0E96458248DDF86B2C"/>
  </w:style>
  <w:style w:type="paragraph" w:customStyle="1" w:styleId="BFD36CA0104F4C74A7D10FCD724863DA">
    <w:name w:val="BFD36CA0104F4C74A7D10FCD724863DA"/>
  </w:style>
  <w:style w:type="paragraph" w:customStyle="1" w:styleId="CD607FDED207446D8CD34695F8CAE59B">
    <w:name w:val="CD607FDED207446D8CD34695F8CAE59B"/>
  </w:style>
  <w:style w:type="paragraph" w:customStyle="1" w:styleId="CED8361FB4854D1085E3B08F338D83E9">
    <w:name w:val="CED8361FB4854D1085E3B08F338D83E9"/>
  </w:style>
  <w:style w:type="paragraph" w:customStyle="1" w:styleId="9699182AC9464ACAADCA3D8915D6E1D4">
    <w:name w:val="9699182AC9464ACAADCA3D8915D6E1D4"/>
  </w:style>
  <w:style w:type="paragraph" w:customStyle="1" w:styleId="735BB932F1964040A98F4A8960A8875D">
    <w:name w:val="735BB932F1964040A98F4A8960A8875D"/>
  </w:style>
  <w:style w:type="paragraph" w:customStyle="1" w:styleId="763FD542DB5441E1AF0689B4B494858B">
    <w:name w:val="763FD542DB5441E1AF0689B4B494858B"/>
  </w:style>
  <w:style w:type="paragraph" w:customStyle="1" w:styleId="C431995242E543608884EFB18A586BE1">
    <w:name w:val="C431995242E543608884EFB18A586BE1"/>
  </w:style>
  <w:style w:type="paragraph" w:customStyle="1" w:styleId="BF1EC8DA9EB64E1A87DADC6396CEF7BA">
    <w:name w:val="BF1EC8DA9EB64E1A87DADC6396CEF7BA"/>
  </w:style>
  <w:style w:type="paragraph" w:customStyle="1" w:styleId="E508E5C3F981416FAB8A9A7170C4E43C">
    <w:name w:val="E508E5C3F981416FAB8A9A7170C4E43C"/>
  </w:style>
  <w:style w:type="paragraph" w:customStyle="1" w:styleId="B0C5465346C547E084168A9A441DDA2F">
    <w:name w:val="B0C5465346C547E084168A9A441DDA2F"/>
  </w:style>
  <w:style w:type="paragraph" w:customStyle="1" w:styleId="70D6988C62DC417EBBB1332B3DFCFC70">
    <w:name w:val="70D6988C62DC417EBBB1332B3DFCFC70"/>
  </w:style>
  <w:style w:type="paragraph" w:customStyle="1" w:styleId="FB2395B3D4F44978909256A9B81E0195">
    <w:name w:val="FB2395B3D4F44978909256A9B81E0195"/>
  </w:style>
  <w:style w:type="paragraph" w:customStyle="1" w:styleId="BFD5E83BD182423093A1F88B7CFA2B46">
    <w:name w:val="BFD5E83BD182423093A1F88B7CFA2B46"/>
  </w:style>
  <w:style w:type="paragraph" w:customStyle="1" w:styleId="F200CD7E0B9F4CFAA6800CB275FD5F8F">
    <w:name w:val="F200CD7E0B9F4CFAA6800CB275FD5F8F"/>
  </w:style>
  <w:style w:type="paragraph" w:customStyle="1" w:styleId="A31A69103493471DBE96030159FA759C">
    <w:name w:val="A31A69103493471DBE96030159FA759C"/>
  </w:style>
  <w:style w:type="paragraph" w:customStyle="1" w:styleId="FBC297C4D1314C85B45F9F69E5A2DE26">
    <w:name w:val="FBC297C4D1314C85B45F9F69E5A2DE26"/>
  </w:style>
  <w:style w:type="paragraph" w:customStyle="1" w:styleId="1F1EFD3B250F4B38B41573C531DB1565">
    <w:name w:val="1F1EFD3B250F4B38B41573C531DB1565"/>
  </w:style>
  <w:style w:type="paragraph" w:customStyle="1" w:styleId="4E22ED680F5B459789D005D6668DEF72">
    <w:name w:val="4E22ED680F5B459789D005D6668DEF72"/>
  </w:style>
  <w:style w:type="paragraph" w:customStyle="1" w:styleId="D7CD76808FF7477D8B40AA59DAF68A66">
    <w:name w:val="D7CD76808FF7477D8B40AA59DAF68A66"/>
  </w:style>
  <w:style w:type="paragraph" w:customStyle="1" w:styleId="FF883B87C53D4A0E98850111111C3801">
    <w:name w:val="FF883B87C53D4A0E98850111111C3801"/>
  </w:style>
  <w:style w:type="paragraph" w:customStyle="1" w:styleId="3AF35D66DA054F28A1C89D38DD678A6C">
    <w:name w:val="3AF35D66DA054F28A1C89D38DD678A6C"/>
  </w:style>
  <w:style w:type="paragraph" w:customStyle="1" w:styleId="F84AD0111D50453180150505FEBC2BCD">
    <w:name w:val="F84AD0111D50453180150505FEBC2BCD"/>
  </w:style>
  <w:style w:type="paragraph" w:customStyle="1" w:styleId="0B467243EA13434DAC01AA3B6DAED582">
    <w:name w:val="0B467243EA13434DAC01AA3B6DAED582"/>
  </w:style>
  <w:style w:type="paragraph" w:customStyle="1" w:styleId="A8A8C936BE87490193EC1F7991F3483F">
    <w:name w:val="A8A8C936BE87490193EC1F7991F3483F"/>
  </w:style>
  <w:style w:type="paragraph" w:customStyle="1" w:styleId="8ACAC68661BB4861972DD4A5C26F7CD4">
    <w:name w:val="8ACAC68661BB4861972DD4A5C26F7CD4"/>
  </w:style>
  <w:style w:type="paragraph" w:customStyle="1" w:styleId="779B4C022B5D492CA911F6D3D44C40D3">
    <w:name w:val="779B4C022B5D492CA911F6D3D44C40D3"/>
  </w:style>
  <w:style w:type="paragraph" w:customStyle="1" w:styleId="08E8C8D82F8B44239774B9A4E8E31C64">
    <w:name w:val="08E8C8D82F8B44239774B9A4E8E31C64"/>
  </w:style>
  <w:style w:type="paragraph" w:customStyle="1" w:styleId="403504DDD5CE419995D9549A758B9B21">
    <w:name w:val="403504DDD5CE419995D9549A758B9B21"/>
  </w:style>
  <w:style w:type="paragraph" w:customStyle="1" w:styleId="B79855809CAB42E6BB3E170B66E13B7A">
    <w:name w:val="B79855809CAB42E6BB3E170B66E13B7A"/>
  </w:style>
  <w:style w:type="paragraph" w:customStyle="1" w:styleId="02E4795B9D684B2FB36CE42D96198126">
    <w:name w:val="02E4795B9D684B2FB36CE42D96198126"/>
  </w:style>
  <w:style w:type="paragraph" w:customStyle="1" w:styleId="15096080DF6E42E9B4A605931F2B6686">
    <w:name w:val="15096080DF6E42E9B4A605931F2B6686"/>
  </w:style>
  <w:style w:type="paragraph" w:customStyle="1" w:styleId="1CE2C567A7404BA69203473C5220DE23">
    <w:name w:val="1CE2C567A7404BA69203473C5220DE23"/>
  </w:style>
  <w:style w:type="paragraph" w:customStyle="1" w:styleId="2E1AEBE6D5AE4180838B5922ED02A090">
    <w:name w:val="2E1AEBE6D5AE4180838B5922ED02A090"/>
  </w:style>
  <w:style w:type="paragraph" w:customStyle="1" w:styleId="5DE2720E128340F9A71C7FEC07A09563">
    <w:name w:val="5DE2720E128340F9A71C7FEC07A09563"/>
  </w:style>
  <w:style w:type="paragraph" w:customStyle="1" w:styleId="B6C77EA18AC0495CA37972CD6632FCAB">
    <w:name w:val="B6C77EA18AC0495CA37972CD6632FCAB"/>
  </w:style>
  <w:style w:type="paragraph" w:customStyle="1" w:styleId="2F77AEFD594F4804A7C31299CA196C3A">
    <w:name w:val="2F77AEFD594F4804A7C31299CA196C3A"/>
  </w:style>
  <w:style w:type="paragraph" w:customStyle="1" w:styleId="D98854520E344F67BDA1C117A735DB48">
    <w:name w:val="D98854520E344F67BDA1C117A735DB48"/>
  </w:style>
  <w:style w:type="paragraph" w:customStyle="1" w:styleId="BE23F53A8BB34F68853216BFECF5881D">
    <w:name w:val="BE23F53A8BB34F68853216BFECF5881D"/>
  </w:style>
  <w:style w:type="paragraph" w:customStyle="1" w:styleId="37240209B7994E2CAD2E9FEDE9445E6D">
    <w:name w:val="37240209B7994E2CAD2E9FEDE9445E6D"/>
  </w:style>
  <w:style w:type="paragraph" w:customStyle="1" w:styleId="8BC6BDFD7B55478CAACA9991F39104D2">
    <w:name w:val="8BC6BDFD7B55478CAACA9991F39104D2"/>
  </w:style>
  <w:style w:type="paragraph" w:customStyle="1" w:styleId="B962E1A2EDEF43C3A0F8DB9563363DDA">
    <w:name w:val="B962E1A2EDEF43C3A0F8DB9563363DDA"/>
  </w:style>
  <w:style w:type="paragraph" w:customStyle="1" w:styleId="4BB12702A7534BA7BD22E839DB40663A">
    <w:name w:val="4BB12702A7534BA7BD22E839DB40663A"/>
  </w:style>
  <w:style w:type="paragraph" w:customStyle="1" w:styleId="BFB9AB62CADE4CFFA32F03687D0FA6FF">
    <w:name w:val="BFB9AB62CADE4CFFA32F03687D0FA6FF"/>
  </w:style>
  <w:style w:type="paragraph" w:customStyle="1" w:styleId="4A32BAB6F06945C88ECB57608AF82EF7">
    <w:name w:val="4A32BAB6F06945C88ECB57608AF82EF7"/>
  </w:style>
  <w:style w:type="paragraph" w:customStyle="1" w:styleId="D9828848E1304C0198AA2459E46B9CEE">
    <w:name w:val="D9828848E1304C0198AA2459E46B9CEE"/>
  </w:style>
  <w:style w:type="paragraph" w:customStyle="1" w:styleId="DFE89E4739C54F729B2FF51D592F88C2">
    <w:name w:val="DFE89E4739C54F729B2FF51D592F88C2"/>
  </w:style>
  <w:style w:type="paragraph" w:customStyle="1" w:styleId="8BFD2530C7824B23B03858797B693AA4">
    <w:name w:val="8BFD2530C7824B23B03858797B693AA4"/>
  </w:style>
  <w:style w:type="paragraph" w:customStyle="1" w:styleId="53E8166287254EDE823071349573A0B6">
    <w:name w:val="53E8166287254EDE823071349573A0B6"/>
  </w:style>
  <w:style w:type="paragraph" w:customStyle="1" w:styleId="9268CD87706843C58708BA58A5AAD8ED">
    <w:name w:val="9268CD87706843C58708BA58A5AAD8ED"/>
  </w:style>
  <w:style w:type="paragraph" w:customStyle="1" w:styleId="9DF5C448A7CF4F9C86CE520C649B23D6">
    <w:name w:val="9DF5C448A7CF4F9C86CE520C649B23D6"/>
  </w:style>
  <w:style w:type="paragraph" w:customStyle="1" w:styleId="3B9374DC07854072B6851555D2302F23">
    <w:name w:val="3B9374DC07854072B6851555D2302F23"/>
  </w:style>
  <w:style w:type="paragraph" w:customStyle="1" w:styleId="FB74BC7D5B5D40C286B4EA9619ED66AB">
    <w:name w:val="FB74BC7D5B5D40C286B4EA9619ED66AB"/>
  </w:style>
  <w:style w:type="paragraph" w:customStyle="1" w:styleId="F7E1EEE902D7467886690A94FBCA04C9">
    <w:name w:val="F7E1EEE902D7467886690A94FBCA04C9"/>
  </w:style>
  <w:style w:type="paragraph" w:customStyle="1" w:styleId="C74CFAB361844869936187F4028337D0">
    <w:name w:val="C74CFAB361844869936187F4028337D0"/>
    <w:rsid w:val="00DB40F7"/>
  </w:style>
  <w:style w:type="paragraph" w:customStyle="1" w:styleId="2F41BEB5BF134EA3B7951455AEAAF32C">
    <w:name w:val="2F41BEB5BF134EA3B7951455AEAAF32C"/>
    <w:rsid w:val="00DB40F7"/>
  </w:style>
  <w:style w:type="paragraph" w:customStyle="1" w:styleId="CC1853A236484217ACF55860757B9CCD">
    <w:name w:val="CC1853A236484217ACF55860757B9CCD"/>
    <w:rsid w:val="00DB40F7"/>
  </w:style>
  <w:style w:type="paragraph" w:customStyle="1" w:styleId="1B124C0DBE5241A2BB43B0D310948D65">
    <w:name w:val="1B124C0DBE5241A2BB43B0D310948D65"/>
    <w:rsid w:val="00DB4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TF03463080</Template>
  <TotalTime>3</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Anthem, Inc.</dc:creator>
  <cp:lastModifiedBy>Corin Tubridy</cp:lastModifiedBy>
  <cp:revision>2</cp:revision>
  <dcterms:created xsi:type="dcterms:W3CDTF">2019-11-12T18:22:00Z</dcterms:created>
  <dcterms:modified xsi:type="dcterms:W3CDTF">2019-11-12T18:22:00Z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