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5"/>
        <w:gridCol w:w="3060"/>
        <w:gridCol w:w="5485"/>
      </w:tblGrid>
      <w:tr w:rsidR="006E0E70" w:rsidRPr="006A737A" w:rsidTr="00BB4BA1">
        <w:trPr>
          <w:cnfStyle w:val="100000000000" w:firstRow="1" w:lastRow="0" w:firstColumn="0" w:lastColumn="0" w:oddVBand="0" w:evenVBand="0" w:oddHBand="0" w:evenHBand="0" w:firstRowFirstColumn="0" w:firstRowLastColumn="0" w:lastRowFirstColumn="0" w:lastRowLastColumn="0"/>
        </w:trPr>
        <w:tc>
          <w:tcPr>
            <w:tcW w:w="2245" w:type="dxa"/>
          </w:tcPr>
          <w:p w:rsidR="006E0E70" w:rsidRPr="006A737A" w:rsidRDefault="00BB4BA1" w:rsidP="00894519">
            <w:pPr>
              <w:rPr>
                <w:rFonts w:ascii="Arial" w:hAnsi="Arial" w:cs="Arial"/>
              </w:rPr>
            </w:pPr>
            <w:r>
              <w:rPr>
                <w:rFonts w:ascii="Arial" w:hAnsi="Arial" w:cs="Arial"/>
              </w:rPr>
              <w:t xml:space="preserve">Date: </w:t>
            </w:r>
            <w:r w:rsidR="00894519">
              <w:rPr>
                <w:rFonts w:ascii="Arial" w:hAnsi="Arial" w:cs="Arial"/>
              </w:rPr>
              <w:t>03/20</w:t>
            </w:r>
            <w:r w:rsidR="002B7C77">
              <w:rPr>
                <w:rFonts w:ascii="Arial" w:hAnsi="Arial" w:cs="Arial"/>
              </w:rPr>
              <w:t>/2019</w:t>
            </w:r>
          </w:p>
        </w:tc>
        <w:tc>
          <w:tcPr>
            <w:tcW w:w="3060" w:type="dxa"/>
          </w:tcPr>
          <w:p w:rsidR="006E0E70" w:rsidRPr="006A737A" w:rsidRDefault="00BB4BA1" w:rsidP="00651FA9">
            <w:pPr>
              <w:rPr>
                <w:rFonts w:ascii="Arial" w:hAnsi="Arial" w:cs="Arial"/>
              </w:rPr>
            </w:pPr>
            <w:r>
              <w:rPr>
                <w:rFonts w:ascii="Arial" w:hAnsi="Arial" w:cs="Arial"/>
              </w:rPr>
              <w:t xml:space="preserve">Time: </w:t>
            </w:r>
            <w:r w:rsidR="00651FA9" w:rsidRPr="006A737A">
              <w:rPr>
                <w:rFonts w:ascii="Arial" w:hAnsi="Arial" w:cs="Arial"/>
              </w:rPr>
              <w:t>1:30pm to 3:00pm</w:t>
            </w:r>
          </w:p>
        </w:tc>
        <w:tc>
          <w:tcPr>
            <w:tcW w:w="5485" w:type="dxa"/>
          </w:tcPr>
          <w:p w:rsidR="006E0E70" w:rsidRPr="006A737A" w:rsidRDefault="00BB4BA1" w:rsidP="00894519">
            <w:pPr>
              <w:rPr>
                <w:rFonts w:ascii="Arial" w:hAnsi="Arial" w:cs="Arial"/>
              </w:rPr>
            </w:pPr>
            <w:r>
              <w:rPr>
                <w:rFonts w:ascii="Arial" w:hAnsi="Arial" w:cs="Arial"/>
              </w:rPr>
              <w:t xml:space="preserve">Location: </w:t>
            </w:r>
            <w:r w:rsidR="00894519">
              <w:rPr>
                <w:rFonts w:ascii="Arial" w:hAnsi="Arial" w:cs="Arial"/>
              </w:rPr>
              <w:t>Eau Claire Area School District</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4"/>
        <w:gridCol w:w="2881"/>
        <w:gridCol w:w="5665"/>
      </w:tblGrid>
      <w:tr w:rsidR="006E0E70" w:rsidRPr="006A737A" w:rsidTr="00867761">
        <w:sdt>
          <w:sdtPr>
            <w:rPr>
              <w:rFonts w:ascii="Arial" w:hAnsi="Arial" w:cs="Arial"/>
            </w:rPr>
            <w:alias w:val="Facilitator:"/>
            <w:tag w:val="Facilitator:"/>
            <w:id w:val="1594351023"/>
            <w:placeholder>
              <w:docPart w:val="165F8D1F63DB4345A27A2AE1D5390ACB"/>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Facilitator</w:t>
                </w:r>
              </w:p>
            </w:tc>
          </w:sdtContent>
        </w:sdt>
        <w:tc>
          <w:tcPr>
            <w:tcW w:w="8546" w:type="dxa"/>
            <w:gridSpan w:val="2"/>
          </w:tcPr>
          <w:p w:rsidR="006E0E70" w:rsidRPr="006A737A" w:rsidRDefault="00651FA9" w:rsidP="00651FA9">
            <w:pPr>
              <w:rPr>
                <w:rFonts w:ascii="Arial" w:hAnsi="Arial" w:cs="Arial"/>
              </w:rPr>
            </w:pPr>
            <w:r w:rsidRPr="006A737A">
              <w:rPr>
                <w:rFonts w:ascii="Arial" w:hAnsi="Arial" w:cs="Arial"/>
              </w:rPr>
              <w:t>Jeanne Semb and Kelly Christianson</w:t>
            </w:r>
          </w:p>
        </w:tc>
      </w:tr>
      <w:tr w:rsidR="006E0E70" w:rsidRPr="006A737A" w:rsidTr="00867761">
        <w:sdt>
          <w:sdtPr>
            <w:rPr>
              <w:rFonts w:ascii="Arial" w:hAnsi="Arial" w:cs="Arial"/>
            </w:rPr>
            <w:alias w:val="Note taker:"/>
            <w:tag w:val="Note taker:"/>
            <w:id w:val="-1536193041"/>
            <w:placeholder>
              <w:docPart w:val="B9F45BFC529749CB868864D35D549DA3"/>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Note taker</w:t>
                </w:r>
              </w:p>
            </w:tc>
          </w:sdtContent>
        </w:sdt>
        <w:tc>
          <w:tcPr>
            <w:tcW w:w="8546" w:type="dxa"/>
            <w:gridSpan w:val="2"/>
          </w:tcPr>
          <w:p w:rsidR="006E0E70" w:rsidRPr="006A737A" w:rsidRDefault="00651FA9" w:rsidP="00651FA9">
            <w:pPr>
              <w:rPr>
                <w:rFonts w:ascii="Arial" w:hAnsi="Arial" w:cs="Arial"/>
              </w:rPr>
            </w:pPr>
            <w:r w:rsidRPr="006A737A">
              <w:rPr>
                <w:rFonts w:ascii="Arial" w:hAnsi="Arial" w:cs="Arial"/>
              </w:rPr>
              <w:t>TJ Atkins</w:t>
            </w:r>
          </w:p>
        </w:tc>
      </w:tr>
      <w:tr w:rsidR="00CF5CD7" w:rsidRPr="006A737A" w:rsidTr="00051F0A">
        <w:sdt>
          <w:sdtPr>
            <w:rPr>
              <w:rFonts w:ascii="Arial" w:hAnsi="Arial" w:cs="Arial"/>
            </w:rPr>
            <w:alias w:val="Attendees:"/>
            <w:tag w:val="Attendees:"/>
            <w:id w:val="-1433277555"/>
            <w:placeholder>
              <w:docPart w:val="6DE8121640C346ADAB896BD2F295CCEC"/>
            </w:placeholder>
            <w:temporary/>
            <w:showingPlcHdr/>
            <w15:appearance w15:val="hidden"/>
          </w:sdtPr>
          <w:sdtEndPr/>
          <w:sdtContent>
            <w:tc>
              <w:tcPr>
                <w:tcW w:w="2244" w:type="dxa"/>
              </w:tcPr>
              <w:p w:rsidR="00CF5CD7" w:rsidRPr="006A737A" w:rsidRDefault="00CF5CD7" w:rsidP="00CF5CD7">
                <w:pPr>
                  <w:rPr>
                    <w:rFonts w:ascii="Arial" w:hAnsi="Arial" w:cs="Arial"/>
                  </w:rPr>
                </w:pPr>
                <w:r w:rsidRPr="006A737A">
                  <w:rPr>
                    <w:rFonts w:ascii="Arial" w:hAnsi="Arial" w:cs="Arial"/>
                  </w:rPr>
                  <w:t>Attendees</w:t>
                </w:r>
              </w:p>
            </w:tc>
          </w:sdtContent>
        </w:sdt>
        <w:tc>
          <w:tcPr>
            <w:tcW w:w="2881" w:type="dxa"/>
          </w:tcPr>
          <w:p w:rsidR="00CF5CD7" w:rsidRPr="00CF5CD7" w:rsidRDefault="00CF5CD7" w:rsidP="00CF5CD7">
            <w:pPr>
              <w:rPr>
                <w:rFonts w:ascii="Arial" w:hAnsi="Arial" w:cs="Arial"/>
              </w:rPr>
            </w:pPr>
            <w:r w:rsidRPr="00CF5CD7">
              <w:rPr>
                <w:rFonts w:ascii="Arial" w:hAnsi="Arial" w:cs="Arial"/>
              </w:rPr>
              <w:t>Jeanne Semb</w:t>
            </w:r>
          </w:p>
        </w:tc>
        <w:tc>
          <w:tcPr>
            <w:tcW w:w="5665" w:type="dxa"/>
          </w:tcPr>
          <w:p w:rsidR="00CF5CD7" w:rsidRPr="00CF5CD7" w:rsidRDefault="00CF5CD7" w:rsidP="00CF5CD7">
            <w:pPr>
              <w:rPr>
                <w:rFonts w:ascii="Arial" w:hAnsi="Arial" w:cs="Arial"/>
              </w:rPr>
            </w:pPr>
            <w:r w:rsidRPr="00CF5CD7">
              <w:rPr>
                <w:rFonts w:ascii="Arial" w:hAnsi="Arial" w:cs="Arial"/>
              </w:rPr>
              <w:t>Western Dairyland (WD)</w:t>
            </w:r>
          </w:p>
        </w:tc>
      </w:tr>
      <w:tr w:rsidR="00CF5CD7" w:rsidRPr="006A737A" w:rsidTr="00051F0A">
        <w:tc>
          <w:tcPr>
            <w:tcW w:w="2244" w:type="dxa"/>
          </w:tcPr>
          <w:p w:rsidR="00CF5CD7" w:rsidRPr="006A737A" w:rsidRDefault="00CF5CD7" w:rsidP="00CF5CD7">
            <w:pPr>
              <w:rPr>
                <w:rFonts w:ascii="Arial" w:hAnsi="Arial" w:cs="Arial"/>
              </w:rPr>
            </w:pPr>
          </w:p>
        </w:tc>
        <w:tc>
          <w:tcPr>
            <w:tcW w:w="2881" w:type="dxa"/>
          </w:tcPr>
          <w:p w:rsidR="00CF5CD7" w:rsidRPr="00CF5CD7" w:rsidRDefault="00CF5CD7" w:rsidP="00CF5CD7">
            <w:pPr>
              <w:rPr>
                <w:rFonts w:ascii="Arial" w:hAnsi="Arial" w:cs="Arial"/>
              </w:rPr>
            </w:pPr>
            <w:r w:rsidRPr="00CF5CD7">
              <w:rPr>
                <w:rFonts w:ascii="Arial" w:hAnsi="Arial" w:cs="Arial"/>
              </w:rPr>
              <w:t>Kelly Christianson</w:t>
            </w:r>
          </w:p>
        </w:tc>
        <w:tc>
          <w:tcPr>
            <w:tcW w:w="5665" w:type="dxa"/>
          </w:tcPr>
          <w:p w:rsidR="00CF5CD7" w:rsidRPr="00CF5CD7" w:rsidRDefault="00CF5CD7" w:rsidP="00CF5CD7">
            <w:pPr>
              <w:rPr>
                <w:rFonts w:ascii="Arial" w:hAnsi="Arial" w:cs="Arial"/>
              </w:rPr>
            </w:pPr>
            <w:r w:rsidRPr="00CF5CD7">
              <w:rPr>
                <w:rFonts w:ascii="Arial" w:hAnsi="Arial" w:cs="Arial"/>
              </w:rPr>
              <w:t>Family Promise of the Chippewa Valley (FPCV)</w:t>
            </w:r>
          </w:p>
        </w:tc>
      </w:tr>
      <w:tr w:rsidR="00CF5CD7" w:rsidRPr="006A737A" w:rsidTr="00051F0A">
        <w:trPr>
          <w:trHeight w:val="404"/>
        </w:trPr>
        <w:tc>
          <w:tcPr>
            <w:tcW w:w="2244" w:type="dxa"/>
          </w:tcPr>
          <w:p w:rsidR="00CF5CD7" w:rsidRPr="006A737A" w:rsidRDefault="00CF5CD7" w:rsidP="00CF5CD7">
            <w:pPr>
              <w:rPr>
                <w:rFonts w:ascii="Arial" w:hAnsi="Arial" w:cs="Arial"/>
              </w:rPr>
            </w:pPr>
          </w:p>
        </w:tc>
        <w:tc>
          <w:tcPr>
            <w:tcW w:w="2881" w:type="dxa"/>
          </w:tcPr>
          <w:p w:rsidR="00CF5CD7" w:rsidRPr="00CF5CD7" w:rsidRDefault="004E6134" w:rsidP="00CF5CD7">
            <w:pPr>
              <w:rPr>
                <w:rFonts w:ascii="Arial" w:hAnsi="Arial" w:cs="Arial"/>
              </w:rPr>
            </w:pPr>
            <w:r>
              <w:rPr>
                <w:rFonts w:ascii="Arial" w:hAnsi="Arial" w:cs="Arial"/>
              </w:rPr>
              <w:t>Nikki Poderels</w:t>
            </w:r>
          </w:p>
        </w:tc>
        <w:tc>
          <w:tcPr>
            <w:tcW w:w="5665" w:type="dxa"/>
          </w:tcPr>
          <w:p w:rsidR="00CF5CD7" w:rsidRPr="00CF5CD7" w:rsidRDefault="004E6134" w:rsidP="00CF5CD7">
            <w:pPr>
              <w:rPr>
                <w:rFonts w:ascii="Arial" w:hAnsi="Arial" w:cs="Arial"/>
              </w:rPr>
            </w:pPr>
            <w:r>
              <w:rPr>
                <w:rFonts w:ascii="Arial" w:hAnsi="Arial" w:cs="Arial"/>
              </w:rPr>
              <w:t>Marshfield Clinic Health System</w:t>
            </w:r>
          </w:p>
        </w:tc>
      </w:tr>
      <w:tr w:rsidR="00CF5CD7" w:rsidRPr="006A737A" w:rsidTr="00051F0A">
        <w:tc>
          <w:tcPr>
            <w:tcW w:w="2244" w:type="dxa"/>
          </w:tcPr>
          <w:p w:rsidR="00CF5CD7" w:rsidRPr="006A737A" w:rsidRDefault="00CF5CD7" w:rsidP="00CF5CD7">
            <w:pPr>
              <w:rPr>
                <w:rFonts w:ascii="Arial" w:hAnsi="Arial" w:cs="Arial"/>
              </w:rPr>
            </w:pPr>
          </w:p>
        </w:tc>
        <w:tc>
          <w:tcPr>
            <w:tcW w:w="2881" w:type="dxa"/>
          </w:tcPr>
          <w:p w:rsidR="00CF5CD7" w:rsidRPr="00CF5CD7" w:rsidRDefault="004E6134" w:rsidP="00CF5CD7">
            <w:pPr>
              <w:rPr>
                <w:rFonts w:ascii="Arial" w:hAnsi="Arial" w:cs="Arial"/>
              </w:rPr>
            </w:pPr>
            <w:r>
              <w:rPr>
                <w:rFonts w:ascii="Arial" w:hAnsi="Arial" w:cs="Arial"/>
              </w:rPr>
              <w:t>Chad Bahr</w:t>
            </w:r>
          </w:p>
        </w:tc>
        <w:tc>
          <w:tcPr>
            <w:tcW w:w="5665" w:type="dxa"/>
          </w:tcPr>
          <w:p w:rsidR="00CF5CD7" w:rsidRPr="00CF5CD7" w:rsidRDefault="004E6134" w:rsidP="00CF5CD7">
            <w:pPr>
              <w:rPr>
                <w:rFonts w:ascii="Arial" w:hAnsi="Arial" w:cs="Arial"/>
              </w:rPr>
            </w:pPr>
            <w:r w:rsidRPr="00CF5CD7">
              <w:rPr>
                <w:rFonts w:ascii="Arial" w:hAnsi="Arial" w:cs="Arial"/>
              </w:rPr>
              <w:t>Western Dairyland (WD)</w:t>
            </w:r>
          </w:p>
        </w:tc>
      </w:tr>
      <w:tr w:rsidR="00867761" w:rsidRPr="006A737A" w:rsidTr="00051F0A">
        <w:tc>
          <w:tcPr>
            <w:tcW w:w="2244" w:type="dxa"/>
          </w:tcPr>
          <w:p w:rsidR="00867761" w:rsidRPr="006A737A" w:rsidRDefault="00867761" w:rsidP="00867761">
            <w:pPr>
              <w:rPr>
                <w:rFonts w:ascii="Arial" w:hAnsi="Arial" w:cs="Arial"/>
              </w:rPr>
            </w:pPr>
          </w:p>
        </w:tc>
        <w:tc>
          <w:tcPr>
            <w:tcW w:w="2881" w:type="dxa"/>
          </w:tcPr>
          <w:p w:rsidR="00867761" w:rsidRPr="00867761" w:rsidRDefault="004E6134" w:rsidP="00867761">
            <w:pPr>
              <w:rPr>
                <w:rFonts w:ascii="Arial" w:hAnsi="Arial" w:cs="Arial"/>
              </w:rPr>
            </w:pPr>
            <w:r>
              <w:rPr>
                <w:rFonts w:ascii="Arial" w:hAnsi="Arial" w:cs="Arial"/>
              </w:rPr>
              <w:t>Amy Giani</w:t>
            </w:r>
          </w:p>
        </w:tc>
        <w:tc>
          <w:tcPr>
            <w:tcW w:w="5665" w:type="dxa"/>
          </w:tcPr>
          <w:p w:rsidR="00867761" w:rsidRPr="00867761" w:rsidRDefault="004E6134" w:rsidP="00867761">
            <w:pPr>
              <w:rPr>
                <w:rFonts w:ascii="Arial" w:hAnsi="Arial" w:cs="Arial"/>
              </w:rPr>
            </w:pPr>
            <w:r w:rsidRPr="00CF5CD7">
              <w:rPr>
                <w:rFonts w:ascii="Arial" w:hAnsi="Arial" w:cs="Arial"/>
              </w:rPr>
              <w:t>Family Promise of the Chippewa Valley (FPCV)</w:t>
            </w:r>
          </w:p>
        </w:tc>
      </w:tr>
      <w:tr w:rsidR="00867761" w:rsidRPr="006A737A" w:rsidTr="00051F0A">
        <w:tc>
          <w:tcPr>
            <w:tcW w:w="2244" w:type="dxa"/>
          </w:tcPr>
          <w:p w:rsidR="00867761" w:rsidRPr="006A737A" w:rsidRDefault="00867761" w:rsidP="00867761">
            <w:pPr>
              <w:rPr>
                <w:rFonts w:ascii="Arial" w:hAnsi="Arial" w:cs="Arial"/>
              </w:rPr>
            </w:pPr>
          </w:p>
        </w:tc>
        <w:tc>
          <w:tcPr>
            <w:tcW w:w="2881" w:type="dxa"/>
          </w:tcPr>
          <w:p w:rsidR="00867761" w:rsidRPr="00867761" w:rsidRDefault="004E6134" w:rsidP="00867761">
            <w:pPr>
              <w:rPr>
                <w:rFonts w:ascii="Arial" w:hAnsi="Arial" w:cs="Arial"/>
              </w:rPr>
            </w:pPr>
            <w:r>
              <w:rPr>
                <w:rFonts w:ascii="Arial" w:hAnsi="Arial" w:cs="Arial"/>
              </w:rPr>
              <w:t>Sha</w:t>
            </w:r>
            <w:r w:rsidR="009D5ED1">
              <w:rPr>
                <w:rFonts w:ascii="Arial" w:hAnsi="Arial" w:cs="Arial"/>
              </w:rPr>
              <w:t>y</w:t>
            </w:r>
            <w:r>
              <w:rPr>
                <w:rFonts w:ascii="Arial" w:hAnsi="Arial" w:cs="Arial"/>
              </w:rPr>
              <w:t>ne Gerberding</w:t>
            </w:r>
          </w:p>
        </w:tc>
        <w:tc>
          <w:tcPr>
            <w:tcW w:w="5665" w:type="dxa"/>
          </w:tcPr>
          <w:p w:rsidR="00867761" w:rsidRPr="00867761" w:rsidRDefault="004E6134" w:rsidP="00867761">
            <w:pPr>
              <w:rPr>
                <w:rFonts w:ascii="Arial" w:hAnsi="Arial" w:cs="Arial"/>
              </w:rPr>
            </w:pPr>
            <w:r w:rsidRPr="00CF5CD7">
              <w:rPr>
                <w:rFonts w:ascii="Arial" w:hAnsi="Arial" w:cs="Arial"/>
              </w:rPr>
              <w:t>Western Dairyland (WD)</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894519" w:rsidP="00894519">
            <w:pPr>
              <w:rPr>
                <w:rFonts w:ascii="Arial" w:hAnsi="Arial" w:cs="Arial"/>
              </w:rPr>
            </w:pPr>
            <w:r w:rsidRPr="00894519">
              <w:rPr>
                <w:rFonts w:ascii="Arial" w:hAnsi="Arial" w:cs="Arial"/>
              </w:rPr>
              <w:t>Robin Adams</w:t>
            </w:r>
          </w:p>
        </w:tc>
        <w:tc>
          <w:tcPr>
            <w:tcW w:w="5665" w:type="dxa"/>
          </w:tcPr>
          <w:p w:rsidR="00894519" w:rsidRPr="00894519" w:rsidRDefault="00894519" w:rsidP="00894519">
            <w:pPr>
              <w:rPr>
                <w:rFonts w:ascii="Arial" w:hAnsi="Arial" w:cs="Arial"/>
              </w:rPr>
            </w:pPr>
            <w:r w:rsidRPr="00894519">
              <w:rPr>
                <w:rFonts w:ascii="Arial" w:hAnsi="Arial" w:cs="Arial"/>
              </w:rPr>
              <w:t>Western Dairyland (WD)</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894519" w:rsidP="00894519">
            <w:pPr>
              <w:rPr>
                <w:rFonts w:ascii="Arial" w:hAnsi="Arial" w:cs="Arial"/>
              </w:rPr>
            </w:pPr>
            <w:r w:rsidRPr="00894519">
              <w:rPr>
                <w:rFonts w:ascii="Arial" w:hAnsi="Arial" w:cs="Arial"/>
              </w:rPr>
              <w:t>Samantha Harkness</w:t>
            </w:r>
          </w:p>
        </w:tc>
        <w:tc>
          <w:tcPr>
            <w:tcW w:w="5665" w:type="dxa"/>
          </w:tcPr>
          <w:p w:rsidR="00894519" w:rsidRPr="00894519" w:rsidRDefault="00894519" w:rsidP="00894519">
            <w:pPr>
              <w:rPr>
                <w:rFonts w:ascii="Arial" w:hAnsi="Arial" w:cs="Arial"/>
              </w:rPr>
            </w:pPr>
            <w:r w:rsidRPr="00894519">
              <w:rPr>
                <w:rFonts w:ascii="Arial" w:hAnsi="Arial" w:cs="Arial"/>
              </w:rPr>
              <w:t>Western Dairyland (WD)</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894519" w:rsidP="00894519">
            <w:pPr>
              <w:rPr>
                <w:rFonts w:ascii="Arial" w:hAnsi="Arial" w:cs="Arial"/>
              </w:rPr>
            </w:pPr>
            <w:r w:rsidRPr="00894519">
              <w:rPr>
                <w:rFonts w:ascii="Arial" w:hAnsi="Arial" w:cs="Arial"/>
              </w:rPr>
              <w:t>Nicole Benson</w:t>
            </w:r>
          </w:p>
        </w:tc>
        <w:tc>
          <w:tcPr>
            <w:tcW w:w="5665" w:type="dxa"/>
          </w:tcPr>
          <w:p w:rsidR="00894519" w:rsidRPr="00894519" w:rsidRDefault="00894519" w:rsidP="00894519">
            <w:pPr>
              <w:rPr>
                <w:rFonts w:ascii="Arial" w:hAnsi="Arial" w:cs="Arial"/>
              </w:rPr>
            </w:pPr>
            <w:r w:rsidRPr="00894519">
              <w:rPr>
                <w:rFonts w:ascii="Arial" w:hAnsi="Arial" w:cs="Arial"/>
              </w:rPr>
              <w:t>Eau Claire C</w:t>
            </w:r>
            <w:r>
              <w:rPr>
                <w:rFonts w:ascii="Arial" w:hAnsi="Arial" w:cs="Arial"/>
              </w:rPr>
              <w:t>ounty</w:t>
            </w:r>
            <w:r w:rsidRPr="00894519">
              <w:rPr>
                <w:rFonts w:ascii="Arial" w:hAnsi="Arial" w:cs="Arial"/>
              </w:rPr>
              <w:t xml:space="preserve"> Housing Authority</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894519" w:rsidP="00894519">
            <w:pPr>
              <w:rPr>
                <w:rFonts w:ascii="Arial" w:hAnsi="Arial" w:cs="Arial"/>
              </w:rPr>
            </w:pPr>
            <w:r w:rsidRPr="00894519">
              <w:rPr>
                <w:rFonts w:ascii="Arial" w:hAnsi="Arial" w:cs="Arial"/>
              </w:rPr>
              <w:t>Casey Levrich</w:t>
            </w:r>
            <w:bookmarkStart w:id="0" w:name="_GoBack"/>
            <w:bookmarkEnd w:id="0"/>
          </w:p>
        </w:tc>
        <w:tc>
          <w:tcPr>
            <w:tcW w:w="5665" w:type="dxa"/>
          </w:tcPr>
          <w:p w:rsidR="00894519" w:rsidRPr="00894519" w:rsidRDefault="00894519" w:rsidP="00894519">
            <w:pPr>
              <w:rPr>
                <w:rFonts w:ascii="Arial" w:hAnsi="Arial" w:cs="Arial"/>
              </w:rPr>
            </w:pPr>
            <w:r w:rsidRPr="00894519">
              <w:rPr>
                <w:rFonts w:ascii="Arial" w:hAnsi="Arial" w:cs="Arial"/>
              </w:rPr>
              <w:t>Department of Veteran Affairs</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894519" w:rsidP="00894519">
            <w:pPr>
              <w:rPr>
                <w:rFonts w:ascii="Arial" w:hAnsi="Arial" w:cs="Arial"/>
              </w:rPr>
            </w:pPr>
            <w:r w:rsidRPr="00894519">
              <w:rPr>
                <w:rFonts w:ascii="Arial" w:hAnsi="Arial" w:cs="Arial"/>
              </w:rPr>
              <w:t>Tanya Alexandra</w:t>
            </w:r>
          </w:p>
        </w:tc>
        <w:tc>
          <w:tcPr>
            <w:tcW w:w="5665" w:type="dxa"/>
          </w:tcPr>
          <w:p w:rsidR="00894519" w:rsidRPr="00894519" w:rsidRDefault="00894519" w:rsidP="00894519">
            <w:pPr>
              <w:rPr>
                <w:rFonts w:ascii="Arial" w:hAnsi="Arial" w:cs="Arial"/>
              </w:rPr>
            </w:pPr>
            <w:r w:rsidRPr="00894519">
              <w:rPr>
                <w:rFonts w:ascii="Arial" w:hAnsi="Arial" w:cs="Arial"/>
              </w:rPr>
              <w:t>Lutheran Social Services (LSS)-R.A.Y.S</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894519" w:rsidP="00894519">
            <w:pPr>
              <w:rPr>
                <w:rFonts w:ascii="Arial" w:hAnsi="Arial" w:cs="Arial"/>
              </w:rPr>
            </w:pPr>
            <w:r w:rsidRPr="00894519">
              <w:rPr>
                <w:rFonts w:ascii="Arial" w:hAnsi="Arial" w:cs="Arial"/>
              </w:rPr>
              <w:t>Denise Kurt</w:t>
            </w:r>
          </w:p>
        </w:tc>
        <w:tc>
          <w:tcPr>
            <w:tcW w:w="5665" w:type="dxa"/>
          </w:tcPr>
          <w:p w:rsidR="00894519" w:rsidRPr="00894519" w:rsidRDefault="00894519" w:rsidP="00894519">
            <w:pPr>
              <w:rPr>
                <w:rFonts w:ascii="Arial" w:hAnsi="Arial" w:cs="Arial"/>
              </w:rPr>
            </w:pPr>
            <w:r w:rsidRPr="00894519">
              <w:rPr>
                <w:rFonts w:ascii="Arial" w:hAnsi="Arial" w:cs="Arial"/>
              </w:rPr>
              <w:t>Lutheran Social Services-Woman’s Way</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894519" w:rsidP="00894519">
            <w:pPr>
              <w:rPr>
                <w:rFonts w:ascii="Arial" w:hAnsi="Arial" w:cs="Arial"/>
              </w:rPr>
            </w:pPr>
            <w:r w:rsidRPr="00894519">
              <w:rPr>
                <w:rFonts w:ascii="Arial" w:hAnsi="Arial" w:cs="Arial"/>
              </w:rPr>
              <w:t>Karla Peterson</w:t>
            </w:r>
          </w:p>
        </w:tc>
        <w:tc>
          <w:tcPr>
            <w:tcW w:w="5665" w:type="dxa"/>
          </w:tcPr>
          <w:p w:rsidR="00894519" w:rsidRPr="00894519" w:rsidRDefault="00894519" w:rsidP="00894519">
            <w:pPr>
              <w:rPr>
                <w:rFonts w:ascii="Arial" w:hAnsi="Arial" w:cs="Arial"/>
              </w:rPr>
            </w:pPr>
            <w:r w:rsidRPr="00894519">
              <w:rPr>
                <w:rFonts w:ascii="Arial" w:hAnsi="Arial" w:cs="Arial"/>
              </w:rPr>
              <w:t>Wisconsin Department of Veteran Affairs (WDVA)</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894519" w:rsidP="00894519">
            <w:pPr>
              <w:rPr>
                <w:rFonts w:ascii="Arial" w:hAnsi="Arial" w:cs="Arial"/>
              </w:rPr>
            </w:pPr>
            <w:r w:rsidRPr="00894519">
              <w:rPr>
                <w:rFonts w:ascii="Arial" w:hAnsi="Arial" w:cs="Arial"/>
              </w:rPr>
              <w:t>Angela Friend</w:t>
            </w:r>
          </w:p>
        </w:tc>
        <w:tc>
          <w:tcPr>
            <w:tcW w:w="5665" w:type="dxa"/>
          </w:tcPr>
          <w:p w:rsidR="00894519" w:rsidRPr="00894519" w:rsidRDefault="00894519" w:rsidP="00894519">
            <w:pPr>
              <w:rPr>
                <w:rFonts w:ascii="Arial" w:hAnsi="Arial" w:cs="Arial"/>
              </w:rPr>
            </w:pPr>
            <w:r w:rsidRPr="00894519">
              <w:rPr>
                <w:rFonts w:ascii="Arial" w:hAnsi="Arial" w:cs="Arial"/>
              </w:rPr>
              <w:t>Center for Veterans Issues (CVI)</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894519" w:rsidRDefault="00894519" w:rsidP="00894519">
            <w:pPr>
              <w:rPr>
                <w:rFonts w:ascii="Arial" w:hAnsi="Arial" w:cs="Arial"/>
              </w:rPr>
            </w:pPr>
            <w:r w:rsidRPr="00894519">
              <w:rPr>
                <w:rFonts w:ascii="Arial" w:hAnsi="Arial" w:cs="Arial"/>
              </w:rPr>
              <w:t>Debbie Gough</w:t>
            </w:r>
          </w:p>
        </w:tc>
        <w:tc>
          <w:tcPr>
            <w:tcW w:w="5665" w:type="dxa"/>
          </w:tcPr>
          <w:p w:rsidR="00894519" w:rsidRPr="00894519" w:rsidRDefault="00894519" w:rsidP="00894519">
            <w:pPr>
              <w:rPr>
                <w:rFonts w:ascii="Arial" w:hAnsi="Arial" w:cs="Arial"/>
              </w:rPr>
            </w:pPr>
            <w:r w:rsidRPr="00894519">
              <w:rPr>
                <w:rFonts w:ascii="Arial" w:hAnsi="Arial" w:cs="Arial"/>
              </w:rPr>
              <w:t>P.O.R.C.H/Community Member</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C97511" w:rsidRDefault="00894519" w:rsidP="00894519">
            <w:pPr>
              <w:rPr>
                <w:rFonts w:ascii="Arial" w:hAnsi="Arial" w:cs="Arial"/>
              </w:rPr>
            </w:pPr>
            <w:r w:rsidRPr="00C97511">
              <w:rPr>
                <w:rFonts w:ascii="Arial" w:hAnsi="Arial" w:cs="Arial"/>
              </w:rPr>
              <w:t>DeAnn Judson</w:t>
            </w:r>
          </w:p>
        </w:tc>
        <w:tc>
          <w:tcPr>
            <w:tcW w:w="5665" w:type="dxa"/>
          </w:tcPr>
          <w:p w:rsidR="00894519" w:rsidRPr="00C97511" w:rsidRDefault="00894519" w:rsidP="00894519">
            <w:pPr>
              <w:rPr>
                <w:rFonts w:ascii="Arial" w:hAnsi="Arial" w:cs="Arial"/>
              </w:rPr>
            </w:pPr>
            <w:r w:rsidRPr="00C97511">
              <w:rPr>
                <w:rFonts w:ascii="Arial" w:hAnsi="Arial" w:cs="Arial"/>
              </w:rPr>
              <w:t>Hope Gospel Mission</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C97511" w:rsidRDefault="00894519" w:rsidP="00894519">
            <w:pPr>
              <w:rPr>
                <w:rFonts w:ascii="Arial" w:hAnsi="Arial" w:cs="Arial"/>
              </w:rPr>
            </w:pPr>
            <w:r w:rsidRPr="00C97511">
              <w:rPr>
                <w:rFonts w:ascii="Arial" w:hAnsi="Arial" w:cs="Arial"/>
              </w:rPr>
              <w:t>Julienne Linberg</w:t>
            </w:r>
          </w:p>
        </w:tc>
        <w:tc>
          <w:tcPr>
            <w:tcW w:w="5665" w:type="dxa"/>
          </w:tcPr>
          <w:p w:rsidR="00894519" w:rsidRPr="00C97511" w:rsidRDefault="00894519" w:rsidP="00894519">
            <w:pPr>
              <w:rPr>
                <w:rFonts w:ascii="Arial" w:hAnsi="Arial" w:cs="Arial"/>
              </w:rPr>
            </w:pPr>
            <w:r w:rsidRPr="00C97511">
              <w:rPr>
                <w:rFonts w:ascii="Arial" w:hAnsi="Arial" w:cs="Arial"/>
              </w:rPr>
              <w:t>Catholic Charities</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C97511" w:rsidRDefault="00894519" w:rsidP="00894519">
            <w:pPr>
              <w:rPr>
                <w:rFonts w:ascii="Arial" w:hAnsi="Arial" w:cs="Arial"/>
              </w:rPr>
            </w:pPr>
            <w:r w:rsidRPr="00C97511">
              <w:rPr>
                <w:rFonts w:ascii="Arial" w:hAnsi="Arial" w:cs="Arial"/>
              </w:rPr>
              <w:t>Katie Culshaw</w:t>
            </w:r>
          </w:p>
        </w:tc>
        <w:tc>
          <w:tcPr>
            <w:tcW w:w="5665" w:type="dxa"/>
          </w:tcPr>
          <w:p w:rsidR="00894519" w:rsidRPr="00C97511" w:rsidRDefault="00894519" w:rsidP="00894519">
            <w:pPr>
              <w:rPr>
                <w:rFonts w:ascii="Arial" w:hAnsi="Arial" w:cs="Arial"/>
              </w:rPr>
            </w:pPr>
            <w:r w:rsidRPr="00C97511">
              <w:rPr>
                <w:rFonts w:ascii="Arial" w:hAnsi="Arial" w:cs="Arial"/>
              </w:rPr>
              <w:t>Catholic Charities</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C97511" w:rsidRDefault="00894519" w:rsidP="00894519">
            <w:pPr>
              <w:rPr>
                <w:rFonts w:ascii="Arial" w:hAnsi="Arial" w:cs="Arial"/>
              </w:rPr>
            </w:pPr>
            <w:r w:rsidRPr="00C97511">
              <w:rPr>
                <w:rFonts w:ascii="Arial" w:hAnsi="Arial" w:cs="Arial"/>
              </w:rPr>
              <w:t>Dani Claesges</w:t>
            </w:r>
          </w:p>
        </w:tc>
        <w:tc>
          <w:tcPr>
            <w:tcW w:w="5665" w:type="dxa"/>
          </w:tcPr>
          <w:p w:rsidR="00894519" w:rsidRPr="00C97511" w:rsidRDefault="00894519" w:rsidP="00894519">
            <w:pPr>
              <w:rPr>
                <w:rFonts w:ascii="Arial" w:hAnsi="Arial" w:cs="Arial"/>
              </w:rPr>
            </w:pPr>
            <w:r w:rsidRPr="00C97511">
              <w:rPr>
                <w:rFonts w:ascii="Arial" w:hAnsi="Arial" w:cs="Arial"/>
              </w:rPr>
              <w:t>Eau Claire Area School District</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C97511" w:rsidRDefault="00894519" w:rsidP="00894519">
            <w:pPr>
              <w:rPr>
                <w:rFonts w:ascii="Arial" w:hAnsi="Arial" w:cs="Arial"/>
              </w:rPr>
            </w:pPr>
            <w:r w:rsidRPr="00C97511">
              <w:rPr>
                <w:rFonts w:ascii="Arial" w:hAnsi="Arial" w:cs="Arial"/>
              </w:rPr>
              <w:t>Jenny Chaput</w:t>
            </w:r>
          </w:p>
        </w:tc>
        <w:tc>
          <w:tcPr>
            <w:tcW w:w="5665" w:type="dxa"/>
          </w:tcPr>
          <w:p w:rsidR="00894519" w:rsidRPr="00C97511" w:rsidRDefault="00894519" w:rsidP="00894519">
            <w:pPr>
              <w:rPr>
                <w:rFonts w:ascii="Arial" w:hAnsi="Arial" w:cs="Arial"/>
              </w:rPr>
            </w:pPr>
            <w:r w:rsidRPr="00C97511">
              <w:rPr>
                <w:rFonts w:ascii="Arial" w:hAnsi="Arial" w:cs="Arial"/>
              </w:rPr>
              <w:t>Lutheran Social Services (LSS)</w:t>
            </w:r>
          </w:p>
        </w:tc>
      </w:tr>
      <w:tr w:rsidR="00894519" w:rsidRPr="006A737A" w:rsidTr="00051F0A">
        <w:tc>
          <w:tcPr>
            <w:tcW w:w="2244" w:type="dxa"/>
          </w:tcPr>
          <w:p w:rsidR="00894519" w:rsidRPr="006A737A" w:rsidRDefault="00894519" w:rsidP="00894519">
            <w:pPr>
              <w:rPr>
                <w:rFonts w:ascii="Arial" w:hAnsi="Arial" w:cs="Arial"/>
              </w:rPr>
            </w:pPr>
          </w:p>
        </w:tc>
        <w:tc>
          <w:tcPr>
            <w:tcW w:w="2881" w:type="dxa"/>
          </w:tcPr>
          <w:p w:rsidR="00894519" w:rsidRPr="00C97511" w:rsidRDefault="00894519" w:rsidP="00894519">
            <w:pPr>
              <w:rPr>
                <w:rFonts w:ascii="Arial" w:hAnsi="Arial" w:cs="Arial"/>
              </w:rPr>
            </w:pPr>
            <w:r w:rsidRPr="00C97511">
              <w:rPr>
                <w:rFonts w:ascii="Arial" w:hAnsi="Arial" w:cs="Arial"/>
              </w:rPr>
              <w:t>Patty Baker</w:t>
            </w:r>
          </w:p>
        </w:tc>
        <w:tc>
          <w:tcPr>
            <w:tcW w:w="5665" w:type="dxa"/>
          </w:tcPr>
          <w:p w:rsidR="00894519" w:rsidRPr="00C97511" w:rsidRDefault="00894519" w:rsidP="00894519">
            <w:pPr>
              <w:rPr>
                <w:rFonts w:ascii="Arial" w:hAnsi="Arial" w:cs="Arial"/>
              </w:rPr>
            </w:pPr>
            <w:r w:rsidRPr="00C97511">
              <w:rPr>
                <w:rFonts w:ascii="Arial" w:hAnsi="Arial" w:cs="Arial"/>
              </w:rPr>
              <w:t>Lutheran Social Services</w:t>
            </w:r>
          </w:p>
        </w:tc>
      </w:tr>
      <w:tr w:rsidR="00CF5CD7" w:rsidRPr="006A737A" w:rsidTr="00051F0A">
        <w:tc>
          <w:tcPr>
            <w:tcW w:w="2244" w:type="dxa"/>
          </w:tcPr>
          <w:p w:rsidR="00CF5CD7" w:rsidRPr="006A737A" w:rsidRDefault="00CF5CD7" w:rsidP="00CF5CD7">
            <w:pPr>
              <w:rPr>
                <w:rFonts w:ascii="Arial" w:hAnsi="Arial" w:cs="Arial"/>
              </w:rPr>
            </w:pPr>
          </w:p>
        </w:tc>
        <w:tc>
          <w:tcPr>
            <w:tcW w:w="2881" w:type="dxa"/>
          </w:tcPr>
          <w:p w:rsidR="00CF5CD7" w:rsidRPr="00C97511" w:rsidRDefault="00894519" w:rsidP="00CF5CD7">
            <w:pPr>
              <w:rPr>
                <w:rFonts w:ascii="Arial" w:hAnsi="Arial" w:cs="Arial"/>
              </w:rPr>
            </w:pPr>
            <w:r w:rsidRPr="00C97511">
              <w:rPr>
                <w:rFonts w:ascii="Arial" w:hAnsi="Arial" w:cs="Arial"/>
              </w:rPr>
              <w:t>Paul Savides</w:t>
            </w:r>
          </w:p>
        </w:tc>
        <w:tc>
          <w:tcPr>
            <w:tcW w:w="5665" w:type="dxa"/>
          </w:tcPr>
          <w:p w:rsidR="00CF5CD7" w:rsidRPr="00C97511" w:rsidRDefault="00894519" w:rsidP="00894519">
            <w:pPr>
              <w:rPr>
                <w:rFonts w:ascii="Arial" w:hAnsi="Arial" w:cs="Arial"/>
              </w:rPr>
            </w:pPr>
            <w:r w:rsidRPr="00C97511">
              <w:rPr>
                <w:rFonts w:ascii="Arial" w:hAnsi="Arial" w:cs="Arial"/>
              </w:rPr>
              <w:t>JONAH</w:t>
            </w:r>
          </w:p>
        </w:tc>
      </w:tr>
      <w:tr w:rsidR="00651FA9" w:rsidRPr="006A737A" w:rsidTr="00051F0A">
        <w:tc>
          <w:tcPr>
            <w:tcW w:w="2244" w:type="dxa"/>
          </w:tcPr>
          <w:p w:rsidR="00651FA9" w:rsidRPr="006A737A" w:rsidRDefault="00651FA9" w:rsidP="00BA26A6">
            <w:pPr>
              <w:rPr>
                <w:rFonts w:ascii="Arial" w:hAnsi="Arial" w:cs="Arial"/>
              </w:rPr>
            </w:pPr>
          </w:p>
        </w:tc>
        <w:tc>
          <w:tcPr>
            <w:tcW w:w="2881" w:type="dxa"/>
          </w:tcPr>
          <w:p w:rsidR="00651FA9" w:rsidRPr="00C97511" w:rsidRDefault="00C97511" w:rsidP="00651FA9">
            <w:pPr>
              <w:rPr>
                <w:rFonts w:ascii="Arial" w:hAnsi="Arial" w:cs="Arial"/>
              </w:rPr>
            </w:pPr>
            <w:r w:rsidRPr="00C97511">
              <w:rPr>
                <w:rFonts w:ascii="Arial" w:hAnsi="Arial" w:cs="Arial"/>
              </w:rPr>
              <w:t>Ken Adler</w:t>
            </w:r>
          </w:p>
        </w:tc>
        <w:tc>
          <w:tcPr>
            <w:tcW w:w="5665" w:type="dxa"/>
          </w:tcPr>
          <w:p w:rsidR="00651FA9" w:rsidRPr="00C97511" w:rsidRDefault="00C97511" w:rsidP="00BA26A6">
            <w:pPr>
              <w:rPr>
                <w:rFonts w:ascii="Arial" w:hAnsi="Arial" w:cs="Arial"/>
              </w:rPr>
            </w:pPr>
            <w:r w:rsidRPr="00C97511">
              <w:rPr>
                <w:rFonts w:ascii="Arial" w:hAnsi="Arial" w:cs="Arial"/>
              </w:rPr>
              <w:t xml:space="preserve"> Chippewa Valley Free Clinic</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6E0E70" w:rsidRPr="006A737A" w:rsidTr="00CF5CD7">
        <w:trPr>
          <w:cnfStyle w:val="100000000000" w:firstRow="1" w:lastRow="0" w:firstColumn="0" w:lastColumn="0" w:oddVBand="0" w:evenVBand="0" w:oddHBand="0" w:evenHBand="0" w:firstRowFirstColumn="0" w:firstRowLastColumn="0" w:lastRowFirstColumn="0" w:lastRowLastColumn="0"/>
        </w:trPr>
        <w:tc>
          <w:tcPr>
            <w:tcW w:w="10790" w:type="dxa"/>
          </w:tcPr>
          <w:p w:rsidR="006E0E70" w:rsidRPr="006A737A" w:rsidRDefault="00703E3E" w:rsidP="00C97511">
            <w:pPr>
              <w:rPr>
                <w:rFonts w:ascii="Arial" w:hAnsi="Arial" w:cs="Arial"/>
                <w:b/>
              </w:rPr>
            </w:pPr>
            <w:r w:rsidRPr="006A737A">
              <w:rPr>
                <w:rFonts w:ascii="Arial" w:hAnsi="Arial" w:cs="Arial"/>
                <w:b/>
              </w:rPr>
              <w:t xml:space="preserve">Approval of </w:t>
            </w:r>
            <w:r w:rsidR="00C97511">
              <w:rPr>
                <w:rFonts w:ascii="Arial" w:hAnsi="Arial" w:cs="Arial"/>
                <w:b/>
              </w:rPr>
              <w:t>January</w:t>
            </w:r>
            <w:r w:rsidR="006437B3">
              <w:rPr>
                <w:rFonts w:ascii="Arial" w:hAnsi="Arial" w:cs="Arial"/>
                <w:b/>
              </w:rPr>
              <w:t xml:space="preserve"> Minutes</w:t>
            </w:r>
          </w:p>
        </w:tc>
      </w:tr>
      <w:tr w:rsidR="00703E3E" w:rsidRPr="006A737A" w:rsidTr="00CF5CD7">
        <w:tc>
          <w:tcPr>
            <w:tcW w:w="10790" w:type="dxa"/>
          </w:tcPr>
          <w:p w:rsidR="00703E3E" w:rsidRPr="006A737A" w:rsidRDefault="006437B3" w:rsidP="00C97511">
            <w:pPr>
              <w:rPr>
                <w:rFonts w:ascii="Arial" w:hAnsi="Arial" w:cs="Arial"/>
              </w:rPr>
            </w:pPr>
            <w:r>
              <w:rPr>
                <w:rFonts w:ascii="Arial" w:hAnsi="Arial" w:cs="Arial"/>
              </w:rPr>
              <w:t>No corrections noted to be made</w:t>
            </w:r>
            <w:r w:rsidR="00C639CE">
              <w:rPr>
                <w:rFonts w:ascii="Arial" w:hAnsi="Arial" w:cs="Arial"/>
              </w:rPr>
              <w:t xml:space="preserve">. </w:t>
            </w:r>
            <w:r w:rsidR="00C97511">
              <w:rPr>
                <w:rFonts w:ascii="Arial" w:hAnsi="Arial" w:cs="Arial"/>
              </w:rPr>
              <w:t>Denise</w:t>
            </w:r>
            <w:r w:rsidR="00C639CE">
              <w:rPr>
                <w:rFonts w:ascii="Arial" w:hAnsi="Arial" w:cs="Arial"/>
              </w:rPr>
              <w:t xml:space="preserve"> motioned to approve minutes. </w:t>
            </w:r>
            <w:r w:rsidR="00C97511">
              <w:rPr>
                <w:rFonts w:ascii="Arial" w:hAnsi="Arial" w:cs="Arial"/>
              </w:rPr>
              <w:t>Ca</w:t>
            </w:r>
            <w:r w:rsidR="009D5ED1">
              <w:rPr>
                <w:rFonts w:ascii="Arial" w:hAnsi="Arial" w:cs="Arial"/>
              </w:rPr>
              <w:t>s</w:t>
            </w:r>
            <w:r w:rsidR="00C97511">
              <w:rPr>
                <w:rFonts w:ascii="Arial" w:hAnsi="Arial" w:cs="Arial"/>
              </w:rPr>
              <w:t>ey</w:t>
            </w:r>
            <w:r w:rsidR="00C639CE">
              <w:rPr>
                <w:rFonts w:ascii="Arial" w:hAnsi="Arial" w:cs="Arial"/>
              </w:rPr>
              <w:t xml:space="preserve"> second</w:t>
            </w:r>
            <w:r w:rsidR="009D5ED1">
              <w:rPr>
                <w:rFonts w:ascii="Arial" w:hAnsi="Arial" w:cs="Arial"/>
              </w:rPr>
              <w:t>ed the motion. Unani</w:t>
            </w:r>
            <w:r w:rsidR="00C639CE">
              <w:rPr>
                <w:rFonts w:ascii="Arial" w:hAnsi="Arial" w:cs="Arial"/>
              </w:rPr>
              <w:t xml:space="preserve">mous </w:t>
            </w:r>
            <w:r>
              <w:rPr>
                <w:rFonts w:ascii="Arial" w:hAnsi="Arial" w:cs="Arial"/>
              </w:rPr>
              <w:t>decision to approve the minutes.</w:t>
            </w:r>
          </w:p>
        </w:tc>
      </w:tr>
      <w:tr w:rsidR="00C97511" w:rsidRPr="006A737A" w:rsidTr="00C97511">
        <w:tc>
          <w:tcPr>
            <w:tcW w:w="10790" w:type="dxa"/>
            <w:shd w:val="clear" w:color="auto" w:fill="B8CCE4" w:themeFill="accent1" w:themeFillTint="66"/>
          </w:tcPr>
          <w:p w:rsidR="00C97511" w:rsidRPr="00C97511" w:rsidRDefault="00C97511" w:rsidP="00C97511">
            <w:pPr>
              <w:rPr>
                <w:rFonts w:ascii="Arial" w:hAnsi="Arial" w:cs="Arial"/>
                <w:b/>
              </w:rPr>
            </w:pPr>
            <w:r w:rsidRPr="00C97511">
              <w:rPr>
                <w:rFonts w:ascii="Arial" w:hAnsi="Arial" w:cs="Arial"/>
                <w:b/>
              </w:rPr>
              <w:t>After Hours Plan approval</w:t>
            </w:r>
          </w:p>
        </w:tc>
      </w:tr>
      <w:tr w:rsidR="00C97511" w:rsidRPr="006A737A" w:rsidTr="00C97511">
        <w:tc>
          <w:tcPr>
            <w:tcW w:w="10790" w:type="dxa"/>
            <w:shd w:val="clear" w:color="auto" w:fill="FFFFFF" w:themeFill="background1"/>
          </w:tcPr>
          <w:p w:rsidR="00C97511" w:rsidRPr="00C97511" w:rsidRDefault="00C97511" w:rsidP="00C97511">
            <w:pPr>
              <w:rPr>
                <w:rFonts w:ascii="Arial" w:hAnsi="Arial" w:cs="Arial"/>
              </w:rPr>
            </w:pPr>
            <w:r>
              <w:rPr>
                <w:rFonts w:ascii="Arial" w:hAnsi="Arial" w:cs="Arial"/>
              </w:rPr>
              <w:t xml:space="preserve">Per Kelly, the plan was updated on the process for coordinated entry. Kelly/Jeanne to send out update for review and an electronic vote will be taken to approve it. </w:t>
            </w:r>
          </w:p>
        </w:tc>
      </w:tr>
      <w:tr w:rsidR="00C97511" w:rsidRPr="006A737A" w:rsidTr="00C97511">
        <w:tc>
          <w:tcPr>
            <w:tcW w:w="10790" w:type="dxa"/>
            <w:shd w:val="clear" w:color="auto" w:fill="B8CCE4" w:themeFill="accent1" w:themeFillTint="66"/>
          </w:tcPr>
          <w:p w:rsidR="00C97511" w:rsidRPr="00C97511" w:rsidRDefault="00C97511" w:rsidP="00C97511">
            <w:pPr>
              <w:rPr>
                <w:rFonts w:ascii="Arial" w:hAnsi="Arial" w:cs="Arial"/>
                <w:b/>
              </w:rPr>
            </w:pPr>
            <w:r w:rsidRPr="00C97511">
              <w:rPr>
                <w:rFonts w:ascii="Arial" w:hAnsi="Arial" w:cs="Arial"/>
                <w:b/>
              </w:rPr>
              <w:t>PIT Update</w:t>
            </w:r>
            <w:r w:rsidR="003769B0">
              <w:rPr>
                <w:rFonts w:ascii="Arial" w:hAnsi="Arial" w:cs="Arial"/>
                <w:b/>
              </w:rPr>
              <w:t>-</w:t>
            </w:r>
          </w:p>
        </w:tc>
      </w:tr>
      <w:tr w:rsidR="00C97511" w:rsidRPr="006A737A" w:rsidTr="00C97511">
        <w:tc>
          <w:tcPr>
            <w:tcW w:w="10790" w:type="dxa"/>
            <w:shd w:val="clear" w:color="auto" w:fill="FFFFFF" w:themeFill="background1"/>
          </w:tcPr>
          <w:p w:rsidR="00C97511" w:rsidRPr="00A01408" w:rsidRDefault="00A01408" w:rsidP="00A01408">
            <w:pPr>
              <w:pStyle w:val="ListParagraph"/>
              <w:numPr>
                <w:ilvl w:val="0"/>
                <w:numId w:val="25"/>
              </w:numPr>
              <w:rPr>
                <w:rFonts w:ascii="Arial" w:hAnsi="Arial" w:cs="Arial"/>
              </w:rPr>
            </w:pPr>
            <w:r w:rsidRPr="00A01408">
              <w:rPr>
                <w:rFonts w:ascii="Arial" w:hAnsi="Arial" w:cs="Arial"/>
              </w:rPr>
              <w:lastRenderedPageBreak/>
              <w:t xml:space="preserve">There were a total of 6 people found among the 4 counties. </w:t>
            </w:r>
          </w:p>
          <w:p w:rsidR="00A01408" w:rsidRPr="00A01408" w:rsidRDefault="00A01408" w:rsidP="00A01408">
            <w:pPr>
              <w:pStyle w:val="ListParagraph"/>
              <w:numPr>
                <w:ilvl w:val="0"/>
                <w:numId w:val="25"/>
              </w:numPr>
              <w:rPr>
                <w:rFonts w:ascii="Arial" w:hAnsi="Arial" w:cs="Arial"/>
              </w:rPr>
            </w:pPr>
            <w:r w:rsidRPr="00A01408">
              <w:rPr>
                <w:rFonts w:ascii="Arial" w:hAnsi="Arial" w:cs="Arial"/>
              </w:rPr>
              <w:t xml:space="preserve">There were no families found. </w:t>
            </w:r>
          </w:p>
          <w:p w:rsidR="00A01408" w:rsidRPr="00A01408" w:rsidRDefault="00A01408" w:rsidP="00A01408">
            <w:pPr>
              <w:pStyle w:val="ListParagraph"/>
              <w:numPr>
                <w:ilvl w:val="0"/>
                <w:numId w:val="25"/>
              </w:numPr>
              <w:rPr>
                <w:rFonts w:ascii="Arial" w:hAnsi="Arial" w:cs="Arial"/>
              </w:rPr>
            </w:pPr>
            <w:r w:rsidRPr="00A01408">
              <w:rPr>
                <w:rFonts w:ascii="Arial" w:hAnsi="Arial" w:cs="Arial"/>
              </w:rPr>
              <w:t xml:space="preserve">There were 2 veterans and a couple of individuals at Community Table </w:t>
            </w:r>
          </w:p>
          <w:p w:rsidR="00A01408" w:rsidRPr="00A01408" w:rsidRDefault="00A01408" w:rsidP="00A01408">
            <w:pPr>
              <w:pStyle w:val="ListParagraph"/>
              <w:numPr>
                <w:ilvl w:val="0"/>
                <w:numId w:val="25"/>
              </w:numPr>
              <w:rPr>
                <w:rFonts w:ascii="Arial" w:hAnsi="Arial" w:cs="Arial"/>
              </w:rPr>
            </w:pPr>
            <w:r w:rsidRPr="00A01408">
              <w:rPr>
                <w:rFonts w:ascii="Arial" w:hAnsi="Arial" w:cs="Arial"/>
              </w:rPr>
              <w:t>This number is up from 2018, but typically winter there are low numbers</w:t>
            </w:r>
          </w:p>
          <w:p w:rsidR="00A01408" w:rsidRPr="00A01408" w:rsidRDefault="00A01408" w:rsidP="00A01408">
            <w:pPr>
              <w:pStyle w:val="ListParagraph"/>
              <w:numPr>
                <w:ilvl w:val="0"/>
                <w:numId w:val="25"/>
              </w:numPr>
              <w:rPr>
                <w:rFonts w:ascii="Arial" w:hAnsi="Arial" w:cs="Arial"/>
              </w:rPr>
            </w:pPr>
            <w:r w:rsidRPr="00A01408">
              <w:rPr>
                <w:rFonts w:ascii="Arial" w:hAnsi="Arial" w:cs="Arial"/>
              </w:rPr>
              <w:t>Jeanne shared it’s still a struggle to find people. Many report that most people know and hide from the group as they don’t want to identify as being homeless.</w:t>
            </w:r>
          </w:p>
          <w:p w:rsidR="00A01408" w:rsidRPr="00A01408" w:rsidRDefault="00A01408" w:rsidP="00A01408">
            <w:pPr>
              <w:pStyle w:val="ListParagraph"/>
              <w:numPr>
                <w:ilvl w:val="0"/>
                <w:numId w:val="25"/>
              </w:numPr>
              <w:rPr>
                <w:rFonts w:ascii="Arial" w:hAnsi="Arial" w:cs="Arial"/>
              </w:rPr>
            </w:pPr>
            <w:r w:rsidRPr="00A01408">
              <w:rPr>
                <w:rFonts w:ascii="Arial" w:hAnsi="Arial" w:cs="Arial"/>
              </w:rPr>
              <w:t xml:space="preserve">Kelly shared her experience of an encounter with an individual that was pleasant, eye opening, and not typical. </w:t>
            </w:r>
          </w:p>
          <w:p w:rsidR="00A01408" w:rsidRPr="00A01408" w:rsidRDefault="00A01408" w:rsidP="00A01408">
            <w:pPr>
              <w:pStyle w:val="ListParagraph"/>
              <w:numPr>
                <w:ilvl w:val="0"/>
                <w:numId w:val="25"/>
              </w:numPr>
              <w:rPr>
                <w:rFonts w:ascii="Arial" w:hAnsi="Arial" w:cs="Arial"/>
                <w:b/>
              </w:rPr>
            </w:pPr>
            <w:r w:rsidRPr="00A01408">
              <w:rPr>
                <w:rFonts w:ascii="Arial" w:hAnsi="Arial" w:cs="Arial"/>
              </w:rPr>
              <w:t>Next count will be July 24, 2019 and more volunteers will be need</w:t>
            </w:r>
            <w:r w:rsidR="009D5ED1">
              <w:rPr>
                <w:rFonts w:ascii="Arial" w:hAnsi="Arial" w:cs="Arial"/>
              </w:rPr>
              <w:t>ed</w:t>
            </w:r>
            <w:r w:rsidRPr="00A01408">
              <w:rPr>
                <w:rFonts w:ascii="Arial" w:hAnsi="Arial" w:cs="Arial"/>
              </w:rPr>
              <w:t xml:space="preserve"> as there will be more locations to check than during the January count.</w:t>
            </w:r>
            <w:r w:rsidRPr="00A01408">
              <w:rPr>
                <w:rFonts w:ascii="Arial" w:hAnsi="Arial" w:cs="Arial"/>
                <w:b/>
              </w:rPr>
              <w:t xml:space="preserve"> </w:t>
            </w:r>
          </w:p>
        </w:tc>
      </w:tr>
      <w:tr w:rsidR="00A01408" w:rsidRPr="006A737A" w:rsidTr="00A01408">
        <w:tc>
          <w:tcPr>
            <w:tcW w:w="10790" w:type="dxa"/>
            <w:shd w:val="clear" w:color="auto" w:fill="B8CCE4" w:themeFill="accent1" w:themeFillTint="66"/>
          </w:tcPr>
          <w:p w:rsidR="00A01408" w:rsidRPr="00A01408" w:rsidRDefault="00A01408" w:rsidP="00A01408">
            <w:pPr>
              <w:rPr>
                <w:rFonts w:ascii="Arial" w:hAnsi="Arial" w:cs="Arial"/>
                <w:b/>
              </w:rPr>
            </w:pPr>
            <w:r w:rsidRPr="00A01408">
              <w:rPr>
                <w:rFonts w:ascii="Arial" w:hAnsi="Arial" w:cs="Arial"/>
                <w:b/>
              </w:rPr>
              <w:t>Cold Weather Update- Kelly</w:t>
            </w:r>
          </w:p>
        </w:tc>
      </w:tr>
      <w:tr w:rsidR="00A01408" w:rsidRPr="006A737A" w:rsidTr="00A01408">
        <w:tc>
          <w:tcPr>
            <w:tcW w:w="10790" w:type="dxa"/>
            <w:shd w:val="clear" w:color="auto" w:fill="FFFFFF" w:themeFill="background1"/>
          </w:tcPr>
          <w:p w:rsidR="00A01408" w:rsidRPr="00A01408" w:rsidRDefault="00A01408" w:rsidP="00A01408">
            <w:pPr>
              <w:pStyle w:val="ListParagraph"/>
              <w:numPr>
                <w:ilvl w:val="0"/>
                <w:numId w:val="26"/>
              </w:numPr>
              <w:rPr>
                <w:rFonts w:ascii="Arial" w:hAnsi="Arial" w:cs="Arial"/>
              </w:rPr>
            </w:pPr>
            <w:r w:rsidRPr="00A01408">
              <w:rPr>
                <w:rFonts w:ascii="Arial" w:hAnsi="Arial" w:cs="Arial"/>
              </w:rPr>
              <w:t>Family Promise of the Chippewa Valley- Kelly states they did not see any increase.</w:t>
            </w:r>
          </w:p>
          <w:p w:rsidR="00A01408" w:rsidRPr="00A01408" w:rsidRDefault="00A01408" w:rsidP="00A01408">
            <w:pPr>
              <w:pStyle w:val="ListParagraph"/>
              <w:numPr>
                <w:ilvl w:val="0"/>
                <w:numId w:val="26"/>
              </w:numPr>
              <w:rPr>
                <w:rFonts w:ascii="Arial" w:hAnsi="Arial" w:cs="Arial"/>
              </w:rPr>
            </w:pPr>
            <w:r w:rsidRPr="00A01408">
              <w:rPr>
                <w:rFonts w:ascii="Arial" w:hAnsi="Arial" w:cs="Arial"/>
              </w:rPr>
              <w:t xml:space="preserve">Western Dairyland- Jeanne feels people may have used their tax return refund to meet their needs during that time. </w:t>
            </w:r>
          </w:p>
          <w:p w:rsidR="00A01408" w:rsidRPr="00A01408" w:rsidRDefault="00A01408" w:rsidP="00A01408">
            <w:pPr>
              <w:pStyle w:val="ListParagraph"/>
              <w:numPr>
                <w:ilvl w:val="0"/>
                <w:numId w:val="26"/>
              </w:numPr>
              <w:rPr>
                <w:rFonts w:ascii="Arial" w:hAnsi="Arial" w:cs="Arial"/>
                <w:b/>
              </w:rPr>
            </w:pPr>
            <w:r w:rsidRPr="00A01408">
              <w:rPr>
                <w:rFonts w:ascii="Arial" w:hAnsi="Arial" w:cs="Arial"/>
              </w:rPr>
              <w:t>SOJO- Julienne not sure. She knows they were full, but not sure on the numbers.</w:t>
            </w:r>
          </w:p>
          <w:p w:rsidR="00A01408" w:rsidRPr="00FF16A0" w:rsidRDefault="009B4F9B" w:rsidP="00A01408">
            <w:pPr>
              <w:pStyle w:val="ListParagraph"/>
              <w:numPr>
                <w:ilvl w:val="0"/>
                <w:numId w:val="26"/>
              </w:numPr>
              <w:rPr>
                <w:rFonts w:ascii="Arial" w:hAnsi="Arial" w:cs="Arial"/>
              </w:rPr>
            </w:pPr>
            <w:r w:rsidRPr="00FF16A0">
              <w:rPr>
                <w:rFonts w:ascii="Arial" w:hAnsi="Arial" w:cs="Arial"/>
              </w:rPr>
              <w:t>Plymouth Street ministry reported on their Facebook 62 people stayed at SOJO during that time.</w:t>
            </w:r>
          </w:p>
          <w:p w:rsidR="009B4F9B" w:rsidRPr="00FF16A0" w:rsidRDefault="009B4F9B" w:rsidP="00A01408">
            <w:pPr>
              <w:pStyle w:val="ListParagraph"/>
              <w:numPr>
                <w:ilvl w:val="0"/>
                <w:numId w:val="26"/>
              </w:numPr>
              <w:rPr>
                <w:rFonts w:ascii="Arial" w:hAnsi="Arial" w:cs="Arial"/>
              </w:rPr>
            </w:pPr>
            <w:r w:rsidRPr="00FF16A0">
              <w:rPr>
                <w:rFonts w:ascii="Arial" w:hAnsi="Arial" w:cs="Arial"/>
              </w:rPr>
              <w:t xml:space="preserve">Debbie shared it was nice to </w:t>
            </w:r>
            <w:r w:rsidR="00FF16A0" w:rsidRPr="00FF16A0">
              <w:rPr>
                <w:rFonts w:ascii="Arial" w:hAnsi="Arial" w:cs="Arial"/>
              </w:rPr>
              <w:t xml:space="preserve">see the community come together, but sees we still have transportation needs to get people between SOJO and Positive Avenue who have health issues. For example, a person had an oxygen tank and was trying to get between the locations during this cold weather. </w:t>
            </w:r>
          </w:p>
          <w:p w:rsidR="00FF16A0" w:rsidRPr="00A01408" w:rsidRDefault="00FF16A0" w:rsidP="00A01408">
            <w:pPr>
              <w:pStyle w:val="ListParagraph"/>
              <w:numPr>
                <w:ilvl w:val="0"/>
                <w:numId w:val="26"/>
              </w:numPr>
              <w:rPr>
                <w:rFonts w:ascii="Arial" w:hAnsi="Arial" w:cs="Arial"/>
                <w:b/>
              </w:rPr>
            </w:pPr>
            <w:r w:rsidRPr="00FF16A0">
              <w:rPr>
                <w:rFonts w:ascii="Arial" w:hAnsi="Arial" w:cs="Arial"/>
              </w:rPr>
              <w:t>Dani shared she and a couple of business owners attempted to meet and discuss this need, but they realized the issue is bigger than them.</w:t>
            </w:r>
            <w:r>
              <w:rPr>
                <w:rFonts w:ascii="Arial" w:hAnsi="Arial" w:cs="Arial"/>
                <w:b/>
              </w:rPr>
              <w:t xml:space="preserve">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195D08" w:rsidRPr="006A737A" w:rsidTr="00EB434E">
        <w:trPr>
          <w:cnfStyle w:val="100000000000" w:firstRow="1" w:lastRow="0" w:firstColumn="0" w:lastColumn="0" w:oddVBand="0" w:evenVBand="0" w:oddHBand="0" w:evenHBand="0" w:firstRowFirstColumn="0" w:firstRowLastColumn="0" w:lastRowFirstColumn="0" w:lastRowLastColumn="0"/>
        </w:trPr>
        <w:tc>
          <w:tcPr>
            <w:tcW w:w="8630" w:type="dxa"/>
            <w:shd w:val="clear" w:color="auto" w:fill="B8CCE4" w:themeFill="accent1" w:themeFillTint="66"/>
          </w:tcPr>
          <w:p w:rsidR="00195D08" w:rsidRPr="006A737A" w:rsidRDefault="006437B3" w:rsidP="00C639CE">
            <w:pPr>
              <w:pStyle w:val="MinutesandAgendaTitles"/>
              <w:rPr>
                <w:rFonts w:ascii="Arial" w:hAnsi="Arial" w:cs="Arial"/>
              </w:rPr>
            </w:pPr>
            <w:r>
              <w:rPr>
                <w:rFonts w:ascii="Arial" w:hAnsi="Arial" w:cs="Arial"/>
                <w:color w:val="auto"/>
              </w:rPr>
              <w:t>WI BOS Continuum of Care (WISBOSCOC) Update</w:t>
            </w:r>
            <w:r w:rsidR="00EB434E">
              <w:rPr>
                <w:rFonts w:ascii="Arial" w:hAnsi="Arial" w:cs="Arial"/>
                <w:color w:val="auto"/>
              </w:rPr>
              <w:t xml:space="preserve"> </w:t>
            </w:r>
          </w:p>
        </w:tc>
      </w:tr>
      <w:tr w:rsidR="00703E3E" w:rsidRPr="006A737A" w:rsidTr="00703E3E">
        <w:tc>
          <w:tcPr>
            <w:tcW w:w="8630" w:type="dxa"/>
          </w:tcPr>
          <w:p w:rsidR="00FF16A0" w:rsidRPr="00FF16A0" w:rsidRDefault="00FF16A0" w:rsidP="00FF16A0">
            <w:pPr>
              <w:rPr>
                <w:rFonts w:ascii="Arial" w:hAnsi="Arial" w:cs="Arial"/>
              </w:rPr>
            </w:pPr>
            <w:r w:rsidRPr="00FF16A0">
              <w:rPr>
                <w:rFonts w:ascii="Arial" w:hAnsi="Arial" w:cs="Arial"/>
                <w:b/>
                <w:i/>
                <w:u w:val="single"/>
              </w:rPr>
              <w:t>February</w:t>
            </w:r>
            <w:r w:rsidR="006437B3" w:rsidRPr="00FF16A0">
              <w:rPr>
                <w:rFonts w:ascii="Arial" w:hAnsi="Arial" w:cs="Arial"/>
                <w:b/>
                <w:i/>
                <w:u w:val="single"/>
              </w:rPr>
              <w:t xml:space="preserve"> meeting update</w:t>
            </w:r>
            <w:r w:rsidR="006437B3" w:rsidRPr="00FF16A0">
              <w:rPr>
                <w:rFonts w:ascii="Arial" w:hAnsi="Arial" w:cs="Arial"/>
              </w:rPr>
              <w:t xml:space="preserve">: </w:t>
            </w:r>
          </w:p>
          <w:p w:rsidR="00617D46" w:rsidRPr="005F4955" w:rsidRDefault="00FF16A0" w:rsidP="00FF16A0">
            <w:pPr>
              <w:pStyle w:val="ListParagraph"/>
              <w:numPr>
                <w:ilvl w:val="0"/>
                <w:numId w:val="14"/>
              </w:numPr>
              <w:rPr>
                <w:rFonts w:ascii="Arial" w:hAnsi="Arial" w:cs="Arial"/>
              </w:rPr>
            </w:pPr>
            <w:r>
              <w:rPr>
                <w:rFonts w:ascii="Arial" w:hAnsi="Arial" w:cs="Arial"/>
              </w:rPr>
              <w:t>Vote was taken and passed that there would be an elected Director from each local coalition to serve on the Board for the WISBOSCOC. Thus, the Board will consist of</w:t>
            </w:r>
            <w:r w:rsidR="009D5ED1">
              <w:rPr>
                <w:rFonts w:ascii="Arial" w:hAnsi="Arial" w:cs="Arial"/>
              </w:rPr>
              <w:t xml:space="preserve"> a minimum of</w:t>
            </w:r>
            <w:r>
              <w:rPr>
                <w:rFonts w:ascii="Arial" w:hAnsi="Arial" w:cs="Arial"/>
              </w:rPr>
              <w:t xml:space="preserve"> 21 people.  </w:t>
            </w:r>
          </w:p>
          <w:p w:rsidR="0013553C" w:rsidRDefault="00617D46" w:rsidP="0013553C">
            <w:pPr>
              <w:pStyle w:val="ListParagraph"/>
              <w:numPr>
                <w:ilvl w:val="0"/>
                <w:numId w:val="14"/>
              </w:numPr>
              <w:rPr>
                <w:rFonts w:ascii="Arial" w:hAnsi="Arial" w:cs="Arial"/>
              </w:rPr>
            </w:pPr>
            <w:r>
              <w:rPr>
                <w:rFonts w:ascii="Arial" w:hAnsi="Arial" w:cs="Arial"/>
              </w:rPr>
              <w:t xml:space="preserve">Jeanne </w:t>
            </w:r>
            <w:r w:rsidR="00FF16A0">
              <w:rPr>
                <w:rFonts w:ascii="Arial" w:hAnsi="Arial" w:cs="Arial"/>
              </w:rPr>
              <w:t xml:space="preserve">reports the bylaws are done with the assistance of an attorney. The fees for the attorney are currently at $20,000, but it was shared there maybe still more fees to be paid so $20,000 is not the final bill. </w:t>
            </w:r>
          </w:p>
          <w:p w:rsidR="00FF16A0" w:rsidRDefault="00FF16A0" w:rsidP="0013553C">
            <w:pPr>
              <w:pStyle w:val="ListParagraph"/>
              <w:numPr>
                <w:ilvl w:val="0"/>
                <w:numId w:val="14"/>
              </w:numPr>
              <w:rPr>
                <w:rFonts w:ascii="Arial" w:hAnsi="Arial" w:cs="Arial"/>
              </w:rPr>
            </w:pPr>
            <w:r>
              <w:rPr>
                <w:rFonts w:ascii="Arial" w:hAnsi="Arial" w:cs="Arial"/>
              </w:rPr>
              <w:t xml:space="preserve">There was additional training at the meeting, which included a panel discussion with the Veteran services. </w:t>
            </w:r>
          </w:p>
          <w:p w:rsidR="00FF16A0" w:rsidRDefault="00FF16A0" w:rsidP="0013553C">
            <w:pPr>
              <w:pStyle w:val="ListParagraph"/>
              <w:numPr>
                <w:ilvl w:val="0"/>
                <w:numId w:val="14"/>
              </w:numPr>
              <w:rPr>
                <w:rFonts w:ascii="Arial" w:hAnsi="Arial" w:cs="Arial"/>
              </w:rPr>
            </w:pPr>
            <w:r>
              <w:rPr>
                <w:rFonts w:ascii="Arial" w:hAnsi="Arial" w:cs="Arial"/>
              </w:rPr>
              <w:t>As a result of th</w:t>
            </w:r>
            <w:r w:rsidR="009D5ED1">
              <w:rPr>
                <w:rFonts w:ascii="Arial" w:hAnsi="Arial" w:cs="Arial"/>
              </w:rPr>
              <w:t xml:space="preserve">e change in the bylaws, </w:t>
            </w:r>
            <w:r>
              <w:rPr>
                <w:rFonts w:ascii="Arial" w:hAnsi="Arial" w:cs="Arial"/>
              </w:rPr>
              <w:t>there are additional things each local coalition must complete.</w:t>
            </w:r>
          </w:p>
          <w:p w:rsidR="00FF16A0" w:rsidRDefault="00FF16A0" w:rsidP="00FF16A0">
            <w:pPr>
              <w:pStyle w:val="ListParagraph"/>
              <w:numPr>
                <w:ilvl w:val="0"/>
                <w:numId w:val="27"/>
              </w:numPr>
              <w:rPr>
                <w:rFonts w:ascii="Arial" w:hAnsi="Arial" w:cs="Arial"/>
              </w:rPr>
            </w:pPr>
            <w:r>
              <w:rPr>
                <w:rFonts w:ascii="Arial" w:hAnsi="Arial" w:cs="Arial"/>
              </w:rPr>
              <w:t>Election of a delegate- due by 4/16</w:t>
            </w:r>
          </w:p>
          <w:p w:rsidR="00FF16A0" w:rsidRDefault="00FF16A0" w:rsidP="00FF16A0">
            <w:pPr>
              <w:pStyle w:val="ListParagraph"/>
              <w:numPr>
                <w:ilvl w:val="0"/>
                <w:numId w:val="27"/>
              </w:numPr>
              <w:rPr>
                <w:rFonts w:ascii="Arial" w:hAnsi="Arial" w:cs="Arial"/>
              </w:rPr>
            </w:pPr>
            <w:r>
              <w:rPr>
                <w:rFonts w:ascii="Arial" w:hAnsi="Arial" w:cs="Arial"/>
              </w:rPr>
              <w:t>Election of a director- due by 4/30</w:t>
            </w:r>
          </w:p>
          <w:p w:rsidR="00FF16A0" w:rsidRDefault="00FF16A0" w:rsidP="00FF16A0">
            <w:pPr>
              <w:pStyle w:val="ListParagraph"/>
              <w:numPr>
                <w:ilvl w:val="0"/>
                <w:numId w:val="27"/>
              </w:numPr>
              <w:rPr>
                <w:rFonts w:ascii="Arial" w:hAnsi="Arial" w:cs="Arial"/>
              </w:rPr>
            </w:pPr>
            <w:r>
              <w:rPr>
                <w:rFonts w:ascii="Arial" w:hAnsi="Arial" w:cs="Arial"/>
              </w:rPr>
              <w:t>Governing documents and bylaws- due by 5/16</w:t>
            </w:r>
          </w:p>
          <w:p w:rsidR="008A5AE5" w:rsidRDefault="008A5AE5" w:rsidP="008A5AE5">
            <w:pPr>
              <w:pStyle w:val="ListParagraph"/>
              <w:ind w:left="1500"/>
              <w:rPr>
                <w:rFonts w:ascii="Arial" w:hAnsi="Arial" w:cs="Arial"/>
              </w:rPr>
            </w:pPr>
          </w:p>
          <w:p w:rsidR="00FF16A0" w:rsidRDefault="00FF16A0" w:rsidP="00FF16A0">
            <w:pPr>
              <w:rPr>
                <w:rFonts w:ascii="Arial" w:hAnsi="Arial" w:cs="Arial"/>
              </w:rPr>
            </w:pPr>
            <w:r>
              <w:rPr>
                <w:rFonts w:ascii="Arial" w:hAnsi="Arial" w:cs="Arial"/>
              </w:rPr>
              <w:t xml:space="preserve">Group discussion on these items. Jeanne shared the Brain Trust group has been working on the governing documents, but will be meeting again to wrap this up to meet the deadline of 5/16. Anyone is welcome to attend those meeting. Kelly encourages anyone who wishes to participate to please read about this items prior to the meeting so there won’t be a need to catch anyone up. </w:t>
            </w:r>
          </w:p>
          <w:p w:rsidR="008A5AE5" w:rsidRDefault="008A5AE5" w:rsidP="00FF16A0">
            <w:pPr>
              <w:rPr>
                <w:rFonts w:ascii="Arial" w:hAnsi="Arial" w:cs="Arial"/>
              </w:rPr>
            </w:pPr>
          </w:p>
          <w:p w:rsidR="008A5AE5" w:rsidRDefault="008A5AE5" w:rsidP="00FF16A0">
            <w:pPr>
              <w:rPr>
                <w:rFonts w:ascii="Arial" w:hAnsi="Arial" w:cs="Arial"/>
              </w:rPr>
            </w:pPr>
            <w:r>
              <w:rPr>
                <w:rFonts w:ascii="Arial" w:hAnsi="Arial" w:cs="Arial"/>
              </w:rPr>
              <w:t xml:space="preserve">Jeanne shared that Casey had accepted to be a special population Director with regard to Veterans, which then as a result she would represent the Dairyland coalition. </w:t>
            </w:r>
          </w:p>
          <w:p w:rsidR="008A5AE5" w:rsidRDefault="008A5AE5" w:rsidP="00FF16A0">
            <w:pPr>
              <w:rPr>
                <w:rFonts w:ascii="Arial" w:hAnsi="Arial" w:cs="Arial"/>
              </w:rPr>
            </w:pPr>
          </w:p>
          <w:p w:rsidR="008A5AE5" w:rsidRDefault="008A5AE5" w:rsidP="00FF16A0">
            <w:pPr>
              <w:rPr>
                <w:rFonts w:ascii="Arial" w:hAnsi="Arial" w:cs="Arial"/>
              </w:rPr>
            </w:pPr>
            <w:r>
              <w:rPr>
                <w:rFonts w:ascii="Arial" w:hAnsi="Arial" w:cs="Arial"/>
              </w:rPr>
              <w:lastRenderedPageBreak/>
              <w:t>Discussion on the differences between a delegate and director. (Please refer to Bylaws by the Balance of state for specifics.)</w:t>
            </w:r>
          </w:p>
          <w:p w:rsidR="00617D46" w:rsidRPr="008A5AE5" w:rsidRDefault="008A5AE5" w:rsidP="008A5AE5">
            <w:pPr>
              <w:rPr>
                <w:rFonts w:ascii="Arial" w:hAnsi="Arial" w:cs="Arial"/>
              </w:rPr>
            </w:pPr>
            <w:r>
              <w:rPr>
                <w:rFonts w:ascii="Arial" w:hAnsi="Arial" w:cs="Arial"/>
              </w:rPr>
              <w:t xml:space="preserve">Nomination by Denise was made for Jeanne to serve as the delegate for our coalition. Second was made by Paul. Vote was taken and was unanimous that Jeanne would represent our coalition. However, she will need to email and follow up with the lower level counties. </w:t>
            </w:r>
          </w:p>
        </w:tc>
      </w:tr>
      <w:tr w:rsidR="00FF16A0" w:rsidRPr="006A737A" w:rsidTr="008A5AE5">
        <w:tc>
          <w:tcPr>
            <w:tcW w:w="8630" w:type="dxa"/>
            <w:shd w:val="clear" w:color="auto" w:fill="C6D9F1" w:themeFill="text2" w:themeFillTint="33"/>
          </w:tcPr>
          <w:p w:rsidR="00FF16A0" w:rsidRPr="008A5AE5" w:rsidRDefault="008A5AE5" w:rsidP="00FF16A0">
            <w:pPr>
              <w:rPr>
                <w:rFonts w:ascii="Arial" w:hAnsi="Arial" w:cs="Arial"/>
                <w:b/>
              </w:rPr>
            </w:pPr>
            <w:r w:rsidRPr="008A5AE5">
              <w:rPr>
                <w:rFonts w:ascii="Arial" w:hAnsi="Arial" w:cs="Arial"/>
                <w:b/>
              </w:rPr>
              <w:lastRenderedPageBreak/>
              <w:t>Balance of State Continuum of Care- Grant Specialist position</w:t>
            </w:r>
          </w:p>
        </w:tc>
      </w:tr>
      <w:tr w:rsidR="008A5AE5" w:rsidRPr="006A737A" w:rsidTr="008A5AE5">
        <w:tc>
          <w:tcPr>
            <w:tcW w:w="8630" w:type="dxa"/>
            <w:shd w:val="clear" w:color="auto" w:fill="FFFFFF" w:themeFill="background1"/>
          </w:tcPr>
          <w:p w:rsidR="008A5AE5" w:rsidRPr="008A5AE5" w:rsidRDefault="009D5ED1" w:rsidP="009D5ED1">
            <w:pPr>
              <w:rPr>
                <w:rFonts w:ascii="Arial" w:hAnsi="Arial" w:cs="Arial"/>
              </w:rPr>
            </w:pPr>
            <w:r>
              <w:rPr>
                <w:rFonts w:ascii="Arial" w:hAnsi="Arial" w:cs="Arial"/>
              </w:rPr>
              <w:t>Jeanne shared the WIBOSCOC</w:t>
            </w:r>
            <w:r w:rsidR="008A5AE5">
              <w:rPr>
                <w:rFonts w:ascii="Arial" w:hAnsi="Arial" w:cs="Arial"/>
              </w:rPr>
              <w:t xml:space="preserve"> is looking for a Grant Specialist. She notes the pay is decent and you work from home. She will resend the job description to the group. Deadline to apply is March 31, 2019.</w:t>
            </w:r>
          </w:p>
        </w:tc>
      </w:tr>
      <w:tr w:rsidR="008A5AE5" w:rsidRPr="006A737A" w:rsidTr="008A5AE5">
        <w:tc>
          <w:tcPr>
            <w:tcW w:w="8630" w:type="dxa"/>
            <w:shd w:val="clear" w:color="auto" w:fill="B8CCE4" w:themeFill="accent1" w:themeFillTint="66"/>
          </w:tcPr>
          <w:p w:rsidR="008A5AE5" w:rsidRPr="008A5AE5" w:rsidRDefault="008A5AE5" w:rsidP="00FF16A0">
            <w:pPr>
              <w:rPr>
                <w:rFonts w:ascii="Arial" w:hAnsi="Arial" w:cs="Arial"/>
                <w:b/>
              </w:rPr>
            </w:pPr>
            <w:r w:rsidRPr="008A5AE5">
              <w:rPr>
                <w:rFonts w:ascii="Arial" w:hAnsi="Arial" w:cs="Arial"/>
                <w:b/>
              </w:rPr>
              <w:t xml:space="preserve">COC </w:t>
            </w:r>
            <w:r>
              <w:rPr>
                <w:rFonts w:ascii="Arial" w:hAnsi="Arial" w:cs="Arial"/>
                <w:b/>
              </w:rPr>
              <w:t>C</w:t>
            </w:r>
            <w:r w:rsidRPr="008A5AE5">
              <w:rPr>
                <w:rFonts w:ascii="Arial" w:hAnsi="Arial" w:cs="Arial"/>
                <w:b/>
              </w:rPr>
              <w:t>ompetition</w:t>
            </w:r>
          </w:p>
        </w:tc>
      </w:tr>
      <w:tr w:rsidR="008A5AE5" w:rsidRPr="006A737A" w:rsidTr="008A5AE5">
        <w:tc>
          <w:tcPr>
            <w:tcW w:w="8630" w:type="dxa"/>
            <w:shd w:val="clear" w:color="auto" w:fill="FFFFFF" w:themeFill="background1"/>
          </w:tcPr>
          <w:p w:rsidR="008A5AE5" w:rsidRDefault="008A5AE5" w:rsidP="008A5AE5">
            <w:pPr>
              <w:pStyle w:val="ListParagraph"/>
              <w:numPr>
                <w:ilvl w:val="0"/>
                <w:numId w:val="28"/>
              </w:numPr>
              <w:rPr>
                <w:rFonts w:ascii="Arial" w:hAnsi="Arial" w:cs="Arial"/>
              </w:rPr>
            </w:pPr>
            <w:r>
              <w:rPr>
                <w:rFonts w:ascii="Arial" w:hAnsi="Arial" w:cs="Arial"/>
              </w:rPr>
              <w:t>All Tier 1 projects were funded.</w:t>
            </w:r>
          </w:p>
          <w:p w:rsidR="007A7587" w:rsidRDefault="007A7587" w:rsidP="008A5AE5">
            <w:pPr>
              <w:pStyle w:val="ListParagraph"/>
              <w:numPr>
                <w:ilvl w:val="0"/>
                <w:numId w:val="28"/>
              </w:numPr>
              <w:rPr>
                <w:rFonts w:ascii="Arial" w:hAnsi="Arial" w:cs="Arial"/>
              </w:rPr>
            </w:pPr>
            <w:r>
              <w:rPr>
                <w:rFonts w:ascii="Arial" w:hAnsi="Arial" w:cs="Arial"/>
              </w:rPr>
              <w:t xml:space="preserve">BOS did get over 10 million, which exceed what they expected. </w:t>
            </w:r>
          </w:p>
          <w:p w:rsidR="008A5AE5" w:rsidRDefault="008A5AE5" w:rsidP="008A5AE5">
            <w:pPr>
              <w:pStyle w:val="ListParagraph"/>
              <w:numPr>
                <w:ilvl w:val="0"/>
                <w:numId w:val="28"/>
              </w:numPr>
              <w:rPr>
                <w:rFonts w:ascii="Arial" w:hAnsi="Arial" w:cs="Arial"/>
              </w:rPr>
            </w:pPr>
            <w:r>
              <w:rPr>
                <w:rFonts w:ascii="Arial" w:hAnsi="Arial" w:cs="Arial"/>
              </w:rPr>
              <w:t>Tier 2 projects announced, but two projects were not renewed or funded. One of the projects was a Permanent Supportive Housing project. Neither of the projects were from our region.</w:t>
            </w:r>
          </w:p>
          <w:p w:rsidR="008A5AE5" w:rsidRPr="008A5AE5" w:rsidRDefault="008A5AE5" w:rsidP="008A5AE5">
            <w:pPr>
              <w:rPr>
                <w:rFonts w:ascii="Arial" w:hAnsi="Arial" w:cs="Arial"/>
              </w:rPr>
            </w:pPr>
            <w:r>
              <w:rPr>
                <w:rFonts w:ascii="Arial" w:hAnsi="Arial" w:cs="Arial"/>
              </w:rPr>
              <w:t>Discussion. Sense that new positions at the Balance of State although needed will take fu</w:t>
            </w:r>
            <w:r w:rsidR="007A7587">
              <w:rPr>
                <w:rFonts w:ascii="Arial" w:hAnsi="Arial" w:cs="Arial"/>
              </w:rPr>
              <w:t xml:space="preserve">nding away from current projects and new projects. Also noted the projects are scrutinized on a performance system that doesn’t capture everything. </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195D08" w:rsidRPr="006A737A" w:rsidTr="00EB434E">
        <w:tc>
          <w:tcPr>
            <w:tcW w:w="8630" w:type="dxa"/>
            <w:shd w:val="clear" w:color="auto" w:fill="B8CCE4" w:themeFill="accent1" w:themeFillTint="66"/>
          </w:tcPr>
          <w:p w:rsidR="007A7587" w:rsidRDefault="00617D46" w:rsidP="00EB434E">
            <w:pPr>
              <w:pStyle w:val="MinutesandAgendaTitles"/>
              <w:rPr>
                <w:rFonts w:ascii="Arial" w:hAnsi="Arial" w:cs="Arial"/>
                <w:color w:val="auto"/>
              </w:rPr>
            </w:pPr>
            <w:r>
              <w:rPr>
                <w:rFonts w:ascii="Arial" w:hAnsi="Arial" w:cs="Arial"/>
                <w:color w:val="auto"/>
              </w:rPr>
              <w:t>EHH</w:t>
            </w:r>
            <w:r w:rsidR="007A7587">
              <w:rPr>
                <w:rFonts w:ascii="Arial" w:hAnsi="Arial" w:cs="Arial"/>
                <w:color w:val="auto"/>
              </w:rPr>
              <w:t xml:space="preserve"> </w:t>
            </w:r>
          </w:p>
          <w:p w:rsidR="00195D08" w:rsidRPr="00EB434E" w:rsidRDefault="007A7587" w:rsidP="00EB434E">
            <w:pPr>
              <w:pStyle w:val="MinutesandAgendaTitles"/>
              <w:rPr>
                <w:rFonts w:ascii="Arial" w:hAnsi="Arial" w:cs="Arial"/>
                <w:color w:val="auto"/>
              </w:rPr>
            </w:pPr>
            <w:r w:rsidRPr="007A7587">
              <w:rPr>
                <w:rFonts w:ascii="Arial" w:hAnsi="Arial" w:cs="Arial"/>
                <w:b w:val="0"/>
                <w:i/>
                <w:color w:val="auto"/>
              </w:rPr>
              <w:t xml:space="preserve">(The </w:t>
            </w:r>
            <w:r w:rsidRPr="007A7587">
              <w:rPr>
                <w:rFonts w:ascii="Arial" w:hAnsi="Arial" w:cs="Arial"/>
                <w:b w:val="0"/>
                <w:i/>
                <w:color w:val="FF0000"/>
                <w:u w:val="single"/>
              </w:rPr>
              <w:t>E</w:t>
            </w:r>
            <w:r w:rsidRPr="007A7587">
              <w:rPr>
                <w:rFonts w:ascii="Arial" w:hAnsi="Arial" w:cs="Arial"/>
                <w:b w:val="0"/>
                <w:i/>
                <w:color w:val="auto"/>
              </w:rPr>
              <w:t xml:space="preserve">mergency Solutions Grant/ESG, </w:t>
            </w:r>
            <w:r w:rsidRPr="007A7587">
              <w:rPr>
                <w:rFonts w:ascii="Arial" w:hAnsi="Arial" w:cs="Arial"/>
                <w:b w:val="0"/>
                <w:i/>
                <w:color w:val="FF0000"/>
                <w:u w:val="single"/>
              </w:rPr>
              <w:t>H</w:t>
            </w:r>
            <w:r w:rsidRPr="007A7587">
              <w:rPr>
                <w:rFonts w:ascii="Arial" w:hAnsi="Arial" w:cs="Arial"/>
                <w:b w:val="0"/>
                <w:i/>
                <w:color w:val="auto"/>
              </w:rPr>
              <w:t xml:space="preserve">ousing Assistance Program/HAP, and </w:t>
            </w:r>
            <w:r w:rsidRPr="007A7587">
              <w:rPr>
                <w:rFonts w:ascii="Arial" w:hAnsi="Arial" w:cs="Arial"/>
                <w:b w:val="0"/>
                <w:i/>
                <w:color w:val="FF0000"/>
                <w:u w:val="single"/>
              </w:rPr>
              <w:t>H</w:t>
            </w:r>
            <w:r w:rsidRPr="007A7587">
              <w:rPr>
                <w:rFonts w:ascii="Arial" w:hAnsi="Arial" w:cs="Arial"/>
                <w:b w:val="0"/>
                <w:i/>
                <w:color w:val="auto"/>
              </w:rPr>
              <w:t>omeless Prevention Program/HPP collective called the EHH program)</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EB434E" w:rsidRPr="006A737A" w:rsidTr="00EB434E">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auto"/>
          </w:tcPr>
          <w:p w:rsidR="00100599" w:rsidRDefault="00100599" w:rsidP="0098476F">
            <w:pPr>
              <w:pStyle w:val="ListParagraph"/>
              <w:numPr>
                <w:ilvl w:val="0"/>
                <w:numId w:val="15"/>
              </w:numPr>
              <w:rPr>
                <w:rFonts w:ascii="Arial" w:hAnsi="Arial" w:cs="Arial"/>
              </w:rPr>
            </w:pPr>
            <w:r>
              <w:rPr>
                <w:rFonts w:ascii="Arial" w:hAnsi="Arial" w:cs="Arial"/>
              </w:rPr>
              <w:t xml:space="preserve">All partners have submitted their applications for the funding. </w:t>
            </w:r>
          </w:p>
          <w:p w:rsidR="00100599" w:rsidRDefault="00100599" w:rsidP="0098476F">
            <w:pPr>
              <w:pStyle w:val="ListParagraph"/>
              <w:numPr>
                <w:ilvl w:val="0"/>
                <w:numId w:val="15"/>
              </w:numPr>
              <w:rPr>
                <w:rFonts w:ascii="Arial" w:hAnsi="Arial" w:cs="Arial"/>
              </w:rPr>
            </w:pPr>
            <w:r>
              <w:rPr>
                <w:rFonts w:ascii="Arial" w:hAnsi="Arial" w:cs="Arial"/>
              </w:rPr>
              <w:t>The partners who applied met Monday to discuss who would apply for what and receive what.</w:t>
            </w:r>
          </w:p>
          <w:p w:rsidR="00100599" w:rsidRDefault="00100599" w:rsidP="00100599">
            <w:pPr>
              <w:pStyle w:val="ListParagraph"/>
              <w:numPr>
                <w:ilvl w:val="0"/>
                <w:numId w:val="15"/>
              </w:numPr>
              <w:rPr>
                <w:rFonts w:ascii="Arial" w:hAnsi="Arial" w:cs="Arial"/>
              </w:rPr>
            </w:pPr>
            <w:r>
              <w:rPr>
                <w:rFonts w:ascii="Arial" w:hAnsi="Arial" w:cs="Arial"/>
              </w:rPr>
              <w:t xml:space="preserve"> </w:t>
            </w:r>
            <w:r w:rsidRPr="00100599">
              <w:rPr>
                <w:rFonts w:ascii="Arial" w:hAnsi="Arial" w:cs="Arial"/>
              </w:rPr>
              <w:t>2019-2020</w:t>
            </w:r>
          </w:p>
          <w:p w:rsidR="00100599" w:rsidRDefault="00100599" w:rsidP="00100599">
            <w:pPr>
              <w:pStyle w:val="ListParagraph"/>
              <w:rPr>
                <w:rFonts w:ascii="Arial" w:hAnsi="Arial" w:cs="Arial"/>
              </w:rPr>
            </w:pPr>
            <w:r>
              <w:rPr>
                <w:rFonts w:ascii="Arial" w:hAnsi="Arial" w:cs="Arial"/>
              </w:rPr>
              <w:t>-LSS applied and will receive funds for Rapid Rehousing for singles.</w:t>
            </w:r>
          </w:p>
          <w:p w:rsidR="00100599" w:rsidRDefault="00100599" w:rsidP="00100599">
            <w:pPr>
              <w:pStyle w:val="ListParagraph"/>
              <w:rPr>
                <w:rFonts w:ascii="Arial" w:hAnsi="Arial" w:cs="Arial"/>
              </w:rPr>
            </w:pPr>
            <w:r>
              <w:rPr>
                <w:rFonts w:ascii="Arial" w:hAnsi="Arial" w:cs="Arial"/>
              </w:rPr>
              <w:t>-Catholic Charities applied and will receive shelter dollars.</w:t>
            </w:r>
          </w:p>
          <w:p w:rsidR="009D5ED1" w:rsidRDefault="00100599" w:rsidP="00100599">
            <w:pPr>
              <w:pStyle w:val="ListParagraph"/>
              <w:rPr>
                <w:rFonts w:ascii="Arial" w:hAnsi="Arial" w:cs="Arial"/>
              </w:rPr>
            </w:pPr>
            <w:r>
              <w:rPr>
                <w:rFonts w:ascii="Arial" w:hAnsi="Arial" w:cs="Arial"/>
              </w:rPr>
              <w:t>-Western Dairyland and Family Promise applied for Rapid Rehousing for families.</w:t>
            </w:r>
          </w:p>
          <w:p w:rsidR="00100599" w:rsidRDefault="009D5ED1" w:rsidP="00100599">
            <w:pPr>
              <w:pStyle w:val="ListParagraph"/>
              <w:rPr>
                <w:rFonts w:ascii="Arial" w:hAnsi="Arial" w:cs="Arial"/>
              </w:rPr>
            </w:pPr>
            <w:r>
              <w:rPr>
                <w:rFonts w:ascii="Arial" w:hAnsi="Arial" w:cs="Arial"/>
              </w:rPr>
              <w:t>-</w:t>
            </w:r>
            <w:r>
              <w:rPr>
                <w:rFonts w:ascii="Arial" w:hAnsi="Arial" w:cs="Arial"/>
              </w:rPr>
              <w:t>Jeanne shared we will be apply</w:t>
            </w:r>
            <w:r>
              <w:rPr>
                <w:rFonts w:ascii="Arial" w:hAnsi="Arial" w:cs="Arial"/>
              </w:rPr>
              <w:t>ing</w:t>
            </w:r>
            <w:r>
              <w:rPr>
                <w:rFonts w:ascii="Arial" w:hAnsi="Arial" w:cs="Arial"/>
              </w:rPr>
              <w:t xml:space="preserve"> for Special Outreach position.</w:t>
            </w:r>
          </w:p>
          <w:p w:rsidR="0098476F" w:rsidRPr="00100599" w:rsidRDefault="009D5ED1" w:rsidP="009D5ED1">
            <w:pPr>
              <w:pStyle w:val="ListParagraph"/>
              <w:numPr>
                <w:ilvl w:val="0"/>
                <w:numId w:val="29"/>
              </w:numPr>
              <w:rPr>
                <w:rFonts w:ascii="Arial" w:hAnsi="Arial" w:cs="Arial"/>
              </w:rPr>
            </w:pPr>
            <w:r>
              <w:rPr>
                <w:rFonts w:ascii="Arial" w:hAnsi="Arial" w:cs="Arial"/>
              </w:rPr>
              <w:t>2018-2019- There is</w:t>
            </w:r>
            <w:r w:rsidR="00100599">
              <w:rPr>
                <w:rFonts w:ascii="Arial" w:hAnsi="Arial" w:cs="Arial"/>
              </w:rPr>
              <w:t xml:space="preserve"> money still available, which will be reallocated. Brain Trust discussed it and have some ideas for it. It was also mentioned that Catholic Charities had their Rapid Rehousing dollars revoked by the Balance of State as they were ineligible due to non-compliance.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B275BD" w:rsidRPr="006A737A" w:rsidTr="002A28F4">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B8CCE4" w:themeFill="accent1" w:themeFillTint="66"/>
          </w:tcPr>
          <w:p w:rsidR="00B275BD" w:rsidRDefault="00646E23" w:rsidP="00435D5D">
            <w:pPr>
              <w:rPr>
                <w:rFonts w:ascii="Arial" w:hAnsi="Arial" w:cs="Arial"/>
                <w:b/>
              </w:rPr>
            </w:pPr>
            <w:r>
              <w:rPr>
                <w:rFonts w:ascii="Arial" w:hAnsi="Arial" w:cs="Arial"/>
                <w:b/>
              </w:rPr>
              <w:t>Erin Healy Workgroup</w:t>
            </w:r>
          </w:p>
        </w:tc>
      </w:tr>
      <w:tr w:rsidR="00B275BD" w:rsidRPr="006A737A" w:rsidTr="00B275BD">
        <w:tc>
          <w:tcPr>
            <w:tcW w:w="10790" w:type="dxa"/>
            <w:shd w:val="clear" w:color="auto" w:fill="auto"/>
          </w:tcPr>
          <w:p w:rsidR="003963AD" w:rsidRDefault="00100599" w:rsidP="00A351F3">
            <w:pPr>
              <w:pStyle w:val="ListParagraph"/>
              <w:numPr>
                <w:ilvl w:val="0"/>
                <w:numId w:val="17"/>
              </w:numPr>
              <w:rPr>
                <w:rFonts w:ascii="Arial" w:hAnsi="Arial" w:cs="Arial"/>
              </w:rPr>
            </w:pPr>
            <w:r>
              <w:rPr>
                <w:rFonts w:ascii="Arial" w:hAnsi="Arial" w:cs="Arial"/>
              </w:rPr>
              <w:t xml:space="preserve">Dani gave an update. Erin is still working with the group and has set up our Eau Claire </w:t>
            </w:r>
            <w:r w:rsidR="003963AD">
              <w:rPr>
                <w:rFonts w:ascii="Arial" w:hAnsi="Arial" w:cs="Arial"/>
              </w:rPr>
              <w:t xml:space="preserve"> Action Lab website </w:t>
            </w:r>
            <w:hyperlink r:id="rId7" w:history="1">
              <w:r w:rsidR="003963AD" w:rsidRPr="000154B7">
                <w:rPr>
                  <w:rStyle w:val="Hyperlink"/>
                  <w:rFonts w:ascii="Arial" w:hAnsi="Arial" w:cs="Arial"/>
                </w:rPr>
                <w:t>www.eauclairesprint.org</w:t>
              </w:r>
            </w:hyperlink>
          </w:p>
          <w:p w:rsidR="003963AD" w:rsidRDefault="003963AD" w:rsidP="00A351F3">
            <w:pPr>
              <w:pStyle w:val="ListParagraph"/>
              <w:numPr>
                <w:ilvl w:val="0"/>
                <w:numId w:val="17"/>
              </w:numPr>
              <w:rPr>
                <w:rFonts w:ascii="Arial" w:hAnsi="Arial" w:cs="Arial"/>
              </w:rPr>
            </w:pPr>
            <w:r>
              <w:rPr>
                <w:rFonts w:ascii="Arial" w:hAnsi="Arial" w:cs="Arial"/>
              </w:rPr>
              <w:t xml:space="preserve">The focus for the sprint will be on chronic homeless individuals as Jeanne pointed out we have funding for this target right now available to us. </w:t>
            </w:r>
          </w:p>
          <w:p w:rsidR="00A351F3" w:rsidRDefault="003963AD" w:rsidP="00A351F3">
            <w:pPr>
              <w:pStyle w:val="ListParagraph"/>
              <w:numPr>
                <w:ilvl w:val="0"/>
                <w:numId w:val="17"/>
              </w:numPr>
              <w:rPr>
                <w:rFonts w:ascii="Arial" w:hAnsi="Arial" w:cs="Arial"/>
              </w:rPr>
            </w:pPr>
            <w:r>
              <w:rPr>
                <w:rFonts w:ascii="Arial" w:hAnsi="Arial" w:cs="Arial"/>
              </w:rPr>
              <w:t xml:space="preserve">Invites have gone out to the design team and leadership team for participation in the sprint. Paul read off the list of who was sent an invite to participate for each group. 17 invites went out for the design team and 23 went out for the leadership team. Paul noted those in the leadership also helped pay for Erin’s services and requested to be a part of the leadership team. </w:t>
            </w:r>
            <w:r w:rsidR="00A351F3">
              <w:rPr>
                <w:rFonts w:ascii="Arial" w:hAnsi="Arial" w:cs="Arial"/>
              </w:rPr>
              <w:t xml:space="preserve"> </w:t>
            </w:r>
          </w:p>
          <w:p w:rsidR="003963AD" w:rsidRDefault="003963AD" w:rsidP="00A351F3">
            <w:pPr>
              <w:pStyle w:val="ListParagraph"/>
              <w:numPr>
                <w:ilvl w:val="0"/>
                <w:numId w:val="17"/>
              </w:numPr>
              <w:rPr>
                <w:rFonts w:ascii="Arial" w:hAnsi="Arial" w:cs="Arial"/>
              </w:rPr>
            </w:pPr>
            <w:r>
              <w:rPr>
                <w:rFonts w:ascii="Arial" w:hAnsi="Arial" w:cs="Arial"/>
              </w:rPr>
              <w:t xml:space="preserve">Dani shared the differences between the Design team and Leadership team. She also shared as our focus changes, these teams are fluid and may change as well. </w:t>
            </w:r>
          </w:p>
          <w:p w:rsidR="003963AD" w:rsidRDefault="003963AD" w:rsidP="00A351F3">
            <w:pPr>
              <w:pStyle w:val="ListParagraph"/>
              <w:numPr>
                <w:ilvl w:val="0"/>
                <w:numId w:val="17"/>
              </w:numPr>
              <w:rPr>
                <w:rFonts w:ascii="Arial" w:hAnsi="Arial" w:cs="Arial"/>
              </w:rPr>
            </w:pPr>
            <w:r>
              <w:rPr>
                <w:rFonts w:ascii="Arial" w:hAnsi="Arial" w:cs="Arial"/>
              </w:rPr>
              <w:t xml:space="preserve">Discussion on how this is communicated to the public. Dani shared Erin encouraged them not do any press release as things will be scrutinized before they get up and running to know what direction to go prior to the scheduled Action Lab, where participants will learn and lot and develop the next steps. Debbie pointed per the sprint website they are looking for </w:t>
            </w:r>
            <w:r>
              <w:rPr>
                <w:rFonts w:ascii="Arial" w:hAnsi="Arial" w:cs="Arial"/>
              </w:rPr>
              <w:lastRenderedPageBreak/>
              <w:t xml:space="preserve">volunteers and it asks how did you hear about this, which includes media as an answer. Paul states the leadership team has weekly calls with Erin and Lieske from the Health Department is in charge of communications. Something will be coming out but not sure at this time what exactly will be released. </w:t>
            </w:r>
          </w:p>
          <w:p w:rsidR="003963AD" w:rsidRPr="00CF3FF7" w:rsidRDefault="003963AD" w:rsidP="00A351F3">
            <w:pPr>
              <w:pStyle w:val="ListParagraph"/>
              <w:numPr>
                <w:ilvl w:val="0"/>
                <w:numId w:val="17"/>
              </w:numPr>
              <w:rPr>
                <w:rFonts w:ascii="Arial" w:hAnsi="Arial" w:cs="Arial"/>
              </w:rPr>
            </w:pPr>
            <w:r>
              <w:rPr>
                <w:rFonts w:ascii="Arial" w:hAnsi="Arial" w:cs="Arial"/>
              </w:rPr>
              <w:t>Updates will be provided on the lab at the next coalition meeting. The Action Lab will be April 8</w:t>
            </w:r>
            <w:r w:rsidRPr="003963AD">
              <w:rPr>
                <w:rFonts w:ascii="Arial" w:hAnsi="Arial" w:cs="Arial"/>
                <w:vertAlign w:val="superscript"/>
              </w:rPr>
              <w:t>th</w:t>
            </w:r>
            <w:r>
              <w:rPr>
                <w:rFonts w:ascii="Arial" w:hAnsi="Arial" w:cs="Arial"/>
              </w:rPr>
              <w:t xml:space="preserve"> and 9</w:t>
            </w:r>
            <w:r w:rsidRPr="003963AD">
              <w:rPr>
                <w:rFonts w:ascii="Arial" w:hAnsi="Arial" w:cs="Arial"/>
                <w:vertAlign w:val="superscript"/>
              </w:rPr>
              <w:t>th</w:t>
            </w:r>
            <w:r>
              <w:rPr>
                <w:rFonts w:ascii="Arial" w:hAnsi="Arial" w:cs="Arial"/>
              </w:rPr>
              <w:t xml:space="preserve">. </w:t>
            </w:r>
          </w:p>
        </w:tc>
      </w:tr>
      <w:tr w:rsidR="0013553C" w:rsidRPr="006A737A" w:rsidTr="002A28F4">
        <w:tc>
          <w:tcPr>
            <w:tcW w:w="10790" w:type="dxa"/>
            <w:shd w:val="clear" w:color="auto" w:fill="B8CCE4" w:themeFill="accent1" w:themeFillTint="66"/>
          </w:tcPr>
          <w:p w:rsidR="0013553C" w:rsidRDefault="008608C5" w:rsidP="00435D5D">
            <w:pPr>
              <w:rPr>
                <w:rFonts w:ascii="Arial" w:hAnsi="Arial" w:cs="Arial"/>
                <w:b/>
              </w:rPr>
            </w:pPr>
            <w:r>
              <w:rPr>
                <w:rFonts w:ascii="Arial" w:hAnsi="Arial" w:cs="Arial"/>
                <w:b/>
              </w:rPr>
              <w:lastRenderedPageBreak/>
              <w:t>Agency Updates</w:t>
            </w:r>
          </w:p>
        </w:tc>
      </w:tr>
      <w:tr w:rsidR="002A28F4" w:rsidRPr="006A737A" w:rsidTr="002A28F4">
        <w:tc>
          <w:tcPr>
            <w:tcW w:w="10790" w:type="dxa"/>
            <w:shd w:val="clear" w:color="auto" w:fill="FFFFFF" w:themeFill="background1"/>
          </w:tcPr>
          <w:p w:rsidR="002A28F4" w:rsidRPr="00B501C8" w:rsidRDefault="00B501C8" w:rsidP="008608C5">
            <w:pPr>
              <w:pStyle w:val="ListParagraph"/>
              <w:numPr>
                <w:ilvl w:val="0"/>
                <w:numId w:val="19"/>
              </w:numPr>
              <w:rPr>
                <w:rFonts w:ascii="Arial" w:hAnsi="Arial" w:cs="Arial"/>
              </w:rPr>
            </w:pPr>
            <w:r w:rsidRPr="00B501C8">
              <w:rPr>
                <w:rFonts w:ascii="Arial" w:hAnsi="Arial" w:cs="Arial"/>
              </w:rPr>
              <w:t>SOJO- Dani shared that Kevin Burch is looking for volunteers for data entry.</w:t>
            </w:r>
          </w:p>
          <w:p w:rsidR="00B501C8" w:rsidRPr="00B501C8" w:rsidRDefault="00B501C8" w:rsidP="008608C5">
            <w:pPr>
              <w:pStyle w:val="ListParagraph"/>
              <w:numPr>
                <w:ilvl w:val="0"/>
                <w:numId w:val="19"/>
              </w:numPr>
              <w:rPr>
                <w:rFonts w:ascii="Arial" w:hAnsi="Arial" w:cs="Arial"/>
              </w:rPr>
            </w:pPr>
            <w:r w:rsidRPr="00B501C8">
              <w:rPr>
                <w:rFonts w:ascii="Arial" w:hAnsi="Arial" w:cs="Arial"/>
              </w:rPr>
              <w:t>Western Dairyland- Sha</w:t>
            </w:r>
            <w:r w:rsidR="009D5ED1">
              <w:rPr>
                <w:rFonts w:ascii="Arial" w:hAnsi="Arial" w:cs="Arial"/>
              </w:rPr>
              <w:t>yne</w:t>
            </w:r>
            <w:r w:rsidRPr="00B501C8">
              <w:rPr>
                <w:rFonts w:ascii="Arial" w:hAnsi="Arial" w:cs="Arial"/>
              </w:rPr>
              <w:t xml:space="preserve"> will be returning to school and they are looking to fill her position of a Housing </w:t>
            </w:r>
            <w:r w:rsidR="009D5ED1">
              <w:rPr>
                <w:rFonts w:ascii="Arial" w:hAnsi="Arial" w:cs="Arial"/>
              </w:rPr>
              <w:t>First Case Manager</w:t>
            </w:r>
            <w:r w:rsidRPr="00B501C8">
              <w:rPr>
                <w:rFonts w:ascii="Arial" w:hAnsi="Arial" w:cs="Arial"/>
              </w:rPr>
              <w:t>.</w:t>
            </w:r>
          </w:p>
          <w:p w:rsidR="00B501C8" w:rsidRPr="00B501C8" w:rsidRDefault="00B501C8" w:rsidP="008608C5">
            <w:pPr>
              <w:pStyle w:val="ListParagraph"/>
              <w:numPr>
                <w:ilvl w:val="0"/>
                <w:numId w:val="19"/>
              </w:numPr>
              <w:rPr>
                <w:rFonts w:ascii="Arial" w:hAnsi="Arial" w:cs="Arial"/>
              </w:rPr>
            </w:pPr>
            <w:r w:rsidRPr="00B501C8">
              <w:rPr>
                <w:rFonts w:ascii="Arial" w:hAnsi="Arial" w:cs="Arial"/>
              </w:rPr>
              <w:t xml:space="preserve">Kelly shared the Balance of State Newsletter was just released and notes the results of the Continuum of Care grant from HUD.  Wisconsin scored 189.25 points out of 200. The average score was 160. The average weighted score was 166.7. The lowest score was 47 and the highest score was 190. Even despite our states score 2 projects were lost. </w:t>
            </w:r>
          </w:p>
          <w:p w:rsidR="00B501C8" w:rsidRPr="00B501C8" w:rsidRDefault="009D5ED1" w:rsidP="008608C5">
            <w:pPr>
              <w:pStyle w:val="ListParagraph"/>
              <w:numPr>
                <w:ilvl w:val="0"/>
                <w:numId w:val="19"/>
              </w:numPr>
              <w:rPr>
                <w:rFonts w:ascii="Arial" w:hAnsi="Arial" w:cs="Arial"/>
              </w:rPr>
            </w:pPr>
            <w:r>
              <w:rPr>
                <w:rFonts w:ascii="Arial" w:hAnsi="Arial" w:cs="Arial"/>
              </w:rPr>
              <w:t>DeAnn</w:t>
            </w:r>
            <w:r w:rsidR="00B501C8" w:rsidRPr="00B501C8">
              <w:rPr>
                <w:rFonts w:ascii="Arial" w:hAnsi="Arial" w:cs="Arial"/>
              </w:rPr>
              <w:t xml:space="preserve"> shared Hope Gospel new facility will be open on May 2019. The downtown location has been sold to a company from the Twin Cities. </w:t>
            </w:r>
          </w:p>
          <w:p w:rsidR="00B501C8" w:rsidRPr="008608C5" w:rsidRDefault="00B501C8" w:rsidP="009D5ED1">
            <w:pPr>
              <w:pStyle w:val="ListParagraph"/>
              <w:numPr>
                <w:ilvl w:val="0"/>
                <w:numId w:val="19"/>
              </w:numPr>
              <w:rPr>
                <w:rFonts w:ascii="Arial" w:hAnsi="Arial" w:cs="Arial"/>
              </w:rPr>
            </w:pPr>
            <w:r w:rsidRPr="00B501C8">
              <w:rPr>
                <w:rFonts w:ascii="Arial" w:hAnsi="Arial" w:cs="Arial"/>
              </w:rPr>
              <w:t>SOJO- It was asked who the new director is since Katie Ri</w:t>
            </w:r>
            <w:r w:rsidR="009D5ED1">
              <w:rPr>
                <w:rFonts w:ascii="Arial" w:hAnsi="Arial" w:cs="Arial"/>
              </w:rPr>
              <w:t>ch</w:t>
            </w:r>
            <w:r w:rsidRPr="00B501C8">
              <w:rPr>
                <w:rFonts w:ascii="Arial" w:hAnsi="Arial" w:cs="Arial"/>
              </w:rPr>
              <w:t xml:space="preserve">el has resigned. It was </w:t>
            </w:r>
            <w:r w:rsidR="009D5ED1">
              <w:rPr>
                <w:rFonts w:ascii="Arial" w:hAnsi="Arial" w:cs="Arial"/>
              </w:rPr>
              <w:t>noted that Suzanna Kn</w:t>
            </w:r>
            <w:r w:rsidRPr="00B501C8">
              <w:rPr>
                <w:rFonts w:ascii="Arial" w:hAnsi="Arial" w:cs="Arial"/>
              </w:rPr>
              <w:t>o</w:t>
            </w:r>
            <w:r w:rsidR="009D5ED1">
              <w:rPr>
                <w:rFonts w:ascii="Arial" w:hAnsi="Arial" w:cs="Arial"/>
              </w:rPr>
              <w:t>w</w:t>
            </w:r>
            <w:r w:rsidRPr="00B501C8">
              <w:rPr>
                <w:rFonts w:ascii="Arial" w:hAnsi="Arial" w:cs="Arial"/>
              </w:rPr>
              <w:t>lton is the Assistant Director and the new Director starts April 8</w:t>
            </w:r>
            <w:r w:rsidRPr="00B501C8">
              <w:rPr>
                <w:rFonts w:ascii="Arial" w:hAnsi="Arial" w:cs="Arial"/>
                <w:vertAlign w:val="superscript"/>
              </w:rPr>
              <w:t>th</w:t>
            </w:r>
            <w:r w:rsidRPr="00B501C8">
              <w:rPr>
                <w:rFonts w:ascii="Arial" w:hAnsi="Arial" w:cs="Arial"/>
              </w:rPr>
              <w:t>. It was also mentioned they are hiring a Marketing/Volunteer position.</w:t>
            </w:r>
            <w:r>
              <w:rPr>
                <w:rFonts w:ascii="Arial" w:hAnsi="Arial" w:cs="Arial"/>
                <w:b/>
              </w:rPr>
              <w:t xml:space="preserve"> </w:t>
            </w:r>
          </w:p>
        </w:tc>
      </w:tr>
      <w:tr w:rsidR="00BB4BA1" w:rsidRPr="006A737A" w:rsidTr="00BB4BA1">
        <w:tc>
          <w:tcPr>
            <w:tcW w:w="10790" w:type="dxa"/>
            <w:shd w:val="clear" w:color="auto" w:fill="B8CCE4" w:themeFill="accent1" w:themeFillTint="66"/>
          </w:tcPr>
          <w:p w:rsidR="00BB4BA1" w:rsidRPr="00536BF8" w:rsidRDefault="00BB4BA1" w:rsidP="00B501C8">
            <w:pPr>
              <w:rPr>
                <w:rFonts w:ascii="Arial" w:hAnsi="Arial" w:cs="Arial"/>
                <w:b/>
              </w:rPr>
            </w:pPr>
            <w:r w:rsidRPr="00536BF8">
              <w:rPr>
                <w:rFonts w:ascii="Arial" w:hAnsi="Arial" w:cs="Arial"/>
                <w:b/>
              </w:rPr>
              <w:t>Meeting adjourned at 3:</w:t>
            </w:r>
            <w:r w:rsidR="00B501C8">
              <w:rPr>
                <w:rFonts w:ascii="Arial" w:hAnsi="Arial" w:cs="Arial"/>
                <w:b/>
              </w:rPr>
              <w:t xml:space="preserve">05 </w:t>
            </w:r>
            <w:r w:rsidR="00986C97">
              <w:rPr>
                <w:rFonts w:ascii="Arial" w:hAnsi="Arial" w:cs="Arial"/>
                <w:b/>
              </w:rPr>
              <w:t>pm</w:t>
            </w:r>
          </w:p>
        </w:tc>
      </w:tr>
      <w:tr w:rsidR="00536BF8" w:rsidRPr="006A737A" w:rsidTr="00BB4BA1">
        <w:tc>
          <w:tcPr>
            <w:tcW w:w="10790" w:type="dxa"/>
            <w:shd w:val="clear" w:color="auto" w:fill="B8CCE4" w:themeFill="accent1" w:themeFillTint="66"/>
          </w:tcPr>
          <w:p w:rsidR="00536BF8" w:rsidRPr="00536BF8" w:rsidRDefault="00536BF8" w:rsidP="00B501C8">
            <w:pPr>
              <w:rPr>
                <w:rFonts w:ascii="Arial" w:hAnsi="Arial" w:cs="Arial"/>
                <w:b/>
              </w:rPr>
            </w:pPr>
            <w:r w:rsidRPr="00536BF8">
              <w:rPr>
                <w:rFonts w:ascii="Arial" w:hAnsi="Arial" w:cs="Arial"/>
                <w:b/>
              </w:rPr>
              <w:t xml:space="preserve">Next Meeting: </w:t>
            </w:r>
            <w:r w:rsidR="00B501C8">
              <w:rPr>
                <w:rFonts w:ascii="Arial" w:hAnsi="Arial" w:cs="Arial"/>
                <w:b/>
              </w:rPr>
              <w:t>April 17</w:t>
            </w:r>
            <w:r w:rsidR="008608C5">
              <w:rPr>
                <w:rFonts w:ascii="Arial" w:hAnsi="Arial" w:cs="Arial"/>
                <w:b/>
              </w:rPr>
              <w:t xml:space="preserve">, 2019 at 1:30pm at </w:t>
            </w:r>
            <w:r w:rsidR="00B501C8">
              <w:rPr>
                <w:rFonts w:ascii="Arial" w:hAnsi="Arial" w:cs="Arial"/>
                <w:b/>
              </w:rPr>
              <w:t>Western Dairyland lower level conference room</w:t>
            </w:r>
          </w:p>
        </w:tc>
      </w:tr>
    </w:tbl>
    <w:p w:rsidR="00195D08" w:rsidRPr="006A737A" w:rsidRDefault="00195D08" w:rsidP="003F4225">
      <w:pPr>
        <w:rPr>
          <w:rFonts w:ascii="Arial" w:hAnsi="Arial" w:cs="Arial"/>
        </w:rPr>
      </w:pPr>
    </w:p>
    <w:sectPr w:rsidR="00195D08" w:rsidRPr="006A737A" w:rsidSect="00BB4BA1">
      <w:headerReference w:type="default" r:id="rId8"/>
      <w:footerReference w:type="default" r:id="rId9"/>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CE2" w:rsidRDefault="00E30CE2">
      <w:r>
        <w:separator/>
      </w:r>
    </w:p>
  </w:endnote>
  <w:endnote w:type="continuationSeparator" w:id="0">
    <w:p w:rsidR="00E30CE2" w:rsidRDefault="00E3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329707"/>
      <w:docPartObj>
        <w:docPartGallery w:val="Page Numbers (Bottom of Page)"/>
        <w:docPartUnique/>
      </w:docPartObj>
    </w:sdtPr>
    <w:sdtEndPr>
      <w:rPr>
        <w:noProof/>
      </w:rPr>
    </w:sdtEndPr>
    <w:sdtContent>
      <w:p w:rsidR="00CF3FF7" w:rsidRDefault="00CF3FF7">
        <w:pPr>
          <w:pStyle w:val="Footer"/>
          <w:jc w:val="right"/>
        </w:pPr>
        <w:r>
          <w:fldChar w:fldCharType="begin"/>
        </w:r>
        <w:r>
          <w:instrText xml:space="preserve"> PAGE   \* MERGEFORMAT </w:instrText>
        </w:r>
        <w:r>
          <w:fldChar w:fldCharType="separate"/>
        </w:r>
        <w:r w:rsidR="009D5ED1">
          <w:rPr>
            <w:noProof/>
          </w:rPr>
          <w:t>1</w:t>
        </w:r>
        <w:r>
          <w:rPr>
            <w:noProof/>
          </w:rPr>
          <w:fldChar w:fldCharType="end"/>
        </w:r>
      </w:p>
    </w:sdtContent>
  </w:sdt>
  <w:p w:rsidR="00CF3FF7" w:rsidRDefault="00CF3F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CE2" w:rsidRDefault="00E30CE2">
      <w:r>
        <w:separator/>
      </w:r>
    </w:p>
  </w:footnote>
  <w:footnote w:type="continuationSeparator" w:id="0">
    <w:p w:rsidR="00E30CE2" w:rsidRDefault="00E30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F7" w:rsidRPr="00651FA9" w:rsidRDefault="00CF3FF7" w:rsidP="00BA26A6">
    <w:pPr>
      <w:pStyle w:val="MeetingMinutesHeading"/>
      <w:rPr>
        <w:sz w:val="36"/>
      </w:rPr>
    </w:pPr>
    <w:r w:rsidRPr="00651FA9">
      <w:rPr>
        <w:sz w:val="36"/>
      </w:rPr>
      <w:t>Eau Claire Housing Coalition Meeting Minutes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471F"/>
    <w:multiLevelType w:val="hybridMultilevel"/>
    <w:tmpl w:val="498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25FD6"/>
    <w:multiLevelType w:val="hybridMultilevel"/>
    <w:tmpl w:val="45FE7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A1E35"/>
    <w:multiLevelType w:val="hybridMultilevel"/>
    <w:tmpl w:val="31C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37A6D"/>
    <w:multiLevelType w:val="hybridMultilevel"/>
    <w:tmpl w:val="E08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86F83"/>
    <w:multiLevelType w:val="hybridMultilevel"/>
    <w:tmpl w:val="654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618B9"/>
    <w:multiLevelType w:val="hybridMultilevel"/>
    <w:tmpl w:val="AB6858CC"/>
    <w:lvl w:ilvl="0" w:tplc="BBF6529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3986143C"/>
    <w:multiLevelType w:val="hybridMultilevel"/>
    <w:tmpl w:val="D63AF3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A63655"/>
    <w:multiLevelType w:val="hybridMultilevel"/>
    <w:tmpl w:val="E4C60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1192F"/>
    <w:multiLevelType w:val="hybridMultilevel"/>
    <w:tmpl w:val="1C8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140B7"/>
    <w:multiLevelType w:val="hybridMultilevel"/>
    <w:tmpl w:val="E74AA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B3CB2"/>
    <w:multiLevelType w:val="hybridMultilevel"/>
    <w:tmpl w:val="623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94BC0"/>
    <w:multiLevelType w:val="hybridMultilevel"/>
    <w:tmpl w:val="B350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51CF9"/>
    <w:multiLevelType w:val="hybridMultilevel"/>
    <w:tmpl w:val="C7221376"/>
    <w:lvl w:ilvl="0" w:tplc="04090001">
      <w:start w:val="1"/>
      <w:numFmt w:val="bullet"/>
      <w:lvlText w:val=""/>
      <w:lvlJc w:val="left"/>
      <w:pPr>
        <w:ind w:left="720" w:hanging="360"/>
      </w:pPr>
      <w:rPr>
        <w:rFonts w:ascii="Symbol" w:hAnsi="Symbol" w:hint="default"/>
      </w:rPr>
    </w:lvl>
    <w:lvl w:ilvl="1" w:tplc="0262A13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50934"/>
    <w:multiLevelType w:val="hybridMultilevel"/>
    <w:tmpl w:val="6A2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7348C"/>
    <w:multiLevelType w:val="hybridMultilevel"/>
    <w:tmpl w:val="14B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D52C5"/>
    <w:multiLevelType w:val="hybridMultilevel"/>
    <w:tmpl w:val="474EC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369BE"/>
    <w:multiLevelType w:val="hybridMultilevel"/>
    <w:tmpl w:val="E30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C4E89"/>
    <w:multiLevelType w:val="hybridMultilevel"/>
    <w:tmpl w:val="6AC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541D4"/>
    <w:multiLevelType w:val="hybridMultilevel"/>
    <w:tmpl w:val="69F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6"/>
  </w:num>
  <w:num w:numId="12">
    <w:abstractNumId w:val="11"/>
  </w:num>
  <w:num w:numId="13">
    <w:abstractNumId w:val="18"/>
  </w:num>
  <w:num w:numId="14">
    <w:abstractNumId w:val="22"/>
  </w:num>
  <w:num w:numId="15">
    <w:abstractNumId w:val="19"/>
  </w:num>
  <w:num w:numId="16">
    <w:abstractNumId w:val="13"/>
  </w:num>
  <w:num w:numId="17">
    <w:abstractNumId w:val="23"/>
  </w:num>
  <w:num w:numId="18">
    <w:abstractNumId w:val="21"/>
  </w:num>
  <w:num w:numId="19">
    <w:abstractNumId w:val="25"/>
  </w:num>
  <w:num w:numId="20">
    <w:abstractNumId w:val="24"/>
  </w:num>
  <w:num w:numId="21">
    <w:abstractNumId w:val="20"/>
  </w:num>
  <w:num w:numId="22">
    <w:abstractNumId w:val="27"/>
  </w:num>
  <w:num w:numId="23">
    <w:abstractNumId w:val="14"/>
  </w:num>
  <w:num w:numId="24">
    <w:abstractNumId w:val="28"/>
  </w:num>
  <w:num w:numId="25">
    <w:abstractNumId w:val="12"/>
  </w:num>
  <w:num w:numId="26">
    <w:abstractNumId w:val="26"/>
  </w:num>
  <w:num w:numId="27">
    <w:abstractNumId w:val="15"/>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A9"/>
    <w:rsid w:val="00030FC8"/>
    <w:rsid w:val="00051F0A"/>
    <w:rsid w:val="00070E66"/>
    <w:rsid w:val="00073AED"/>
    <w:rsid w:val="0007739B"/>
    <w:rsid w:val="000A75F5"/>
    <w:rsid w:val="000C75DA"/>
    <w:rsid w:val="000D27E3"/>
    <w:rsid w:val="00100599"/>
    <w:rsid w:val="0013553C"/>
    <w:rsid w:val="00160389"/>
    <w:rsid w:val="0018514B"/>
    <w:rsid w:val="0019353F"/>
    <w:rsid w:val="00195D08"/>
    <w:rsid w:val="001A10F5"/>
    <w:rsid w:val="001E42BB"/>
    <w:rsid w:val="00275328"/>
    <w:rsid w:val="002A28F4"/>
    <w:rsid w:val="002A5825"/>
    <w:rsid w:val="002B7C77"/>
    <w:rsid w:val="002E76F6"/>
    <w:rsid w:val="00331E07"/>
    <w:rsid w:val="00342E04"/>
    <w:rsid w:val="003769B0"/>
    <w:rsid w:val="003963AD"/>
    <w:rsid w:val="003B1946"/>
    <w:rsid w:val="003F4225"/>
    <w:rsid w:val="00410239"/>
    <w:rsid w:val="0041241E"/>
    <w:rsid w:val="0043271B"/>
    <w:rsid w:val="00435D5D"/>
    <w:rsid w:val="00453EDE"/>
    <w:rsid w:val="00474BB5"/>
    <w:rsid w:val="004C533C"/>
    <w:rsid w:val="004D7E68"/>
    <w:rsid w:val="004E6134"/>
    <w:rsid w:val="004F3C48"/>
    <w:rsid w:val="005179D0"/>
    <w:rsid w:val="00536BF8"/>
    <w:rsid w:val="00562515"/>
    <w:rsid w:val="005F4955"/>
    <w:rsid w:val="00617D46"/>
    <w:rsid w:val="006345B8"/>
    <w:rsid w:val="006437B3"/>
    <w:rsid w:val="00646E23"/>
    <w:rsid w:val="00651FA9"/>
    <w:rsid w:val="006858FE"/>
    <w:rsid w:val="006A737A"/>
    <w:rsid w:val="006E0E70"/>
    <w:rsid w:val="00703E3E"/>
    <w:rsid w:val="007623AA"/>
    <w:rsid w:val="00793B2B"/>
    <w:rsid w:val="00794AC9"/>
    <w:rsid w:val="007A7587"/>
    <w:rsid w:val="008608C5"/>
    <w:rsid w:val="00867761"/>
    <w:rsid w:val="00894519"/>
    <w:rsid w:val="008A5AE5"/>
    <w:rsid w:val="008C6B58"/>
    <w:rsid w:val="009010DC"/>
    <w:rsid w:val="00941485"/>
    <w:rsid w:val="009759DB"/>
    <w:rsid w:val="0098476F"/>
    <w:rsid w:val="00986C97"/>
    <w:rsid w:val="009A4B7B"/>
    <w:rsid w:val="009B4F9B"/>
    <w:rsid w:val="009D0401"/>
    <w:rsid w:val="009D5ED1"/>
    <w:rsid w:val="009E1C12"/>
    <w:rsid w:val="009E53FD"/>
    <w:rsid w:val="00A01408"/>
    <w:rsid w:val="00A2210A"/>
    <w:rsid w:val="00A351F3"/>
    <w:rsid w:val="00A57407"/>
    <w:rsid w:val="00A87896"/>
    <w:rsid w:val="00B074A5"/>
    <w:rsid w:val="00B275BD"/>
    <w:rsid w:val="00B4503C"/>
    <w:rsid w:val="00B501C8"/>
    <w:rsid w:val="00BA26A6"/>
    <w:rsid w:val="00BB4BA1"/>
    <w:rsid w:val="00BF29EE"/>
    <w:rsid w:val="00C37208"/>
    <w:rsid w:val="00C639CE"/>
    <w:rsid w:val="00C7087C"/>
    <w:rsid w:val="00C74B7F"/>
    <w:rsid w:val="00C97511"/>
    <w:rsid w:val="00CA4B0E"/>
    <w:rsid w:val="00CF3FF7"/>
    <w:rsid w:val="00CF5CD7"/>
    <w:rsid w:val="00D51AE5"/>
    <w:rsid w:val="00DA094C"/>
    <w:rsid w:val="00DD7AAF"/>
    <w:rsid w:val="00DF43E0"/>
    <w:rsid w:val="00E30CE2"/>
    <w:rsid w:val="00EA6146"/>
    <w:rsid w:val="00EB434E"/>
    <w:rsid w:val="00EE0997"/>
    <w:rsid w:val="00F830BF"/>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4562CF0"/>
  <w15:docId w15:val="{91B11CE3-6374-4DD8-A414-C1D7776D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0D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auclairesprin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96332\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5F8D1F63DB4345A27A2AE1D5390ACB"/>
        <w:category>
          <w:name w:val="General"/>
          <w:gallery w:val="placeholder"/>
        </w:category>
        <w:types>
          <w:type w:val="bbPlcHdr"/>
        </w:types>
        <w:behaviors>
          <w:behavior w:val="content"/>
        </w:behaviors>
        <w:guid w:val="{41B8844B-EB66-40E9-A134-16A47D04693D}"/>
      </w:docPartPr>
      <w:docPartBody>
        <w:p w:rsidR="00C436E9" w:rsidRDefault="00247D88">
          <w:pPr>
            <w:pStyle w:val="165F8D1F63DB4345A27A2AE1D5390ACB"/>
          </w:pPr>
          <w:r w:rsidRPr="00195D08">
            <w:t>Facilitator</w:t>
          </w:r>
        </w:p>
      </w:docPartBody>
    </w:docPart>
    <w:docPart>
      <w:docPartPr>
        <w:name w:val="B9F45BFC529749CB868864D35D549DA3"/>
        <w:category>
          <w:name w:val="General"/>
          <w:gallery w:val="placeholder"/>
        </w:category>
        <w:types>
          <w:type w:val="bbPlcHdr"/>
        </w:types>
        <w:behaviors>
          <w:behavior w:val="content"/>
        </w:behaviors>
        <w:guid w:val="{977E9A64-F166-44CF-AC22-D53C927BCA8E}"/>
      </w:docPartPr>
      <w:docPartBody>
        <w:p w:rsidR="00C436E9" w:rsidRDefault="00247D88">
          <w:pPr>
            <w:pStyle w:val="B9F45BFC529749CB868864D35D549DA3"/>
          </w:pPr>
          <w:r w:rsidRPr="00195D08">
            <w:t>Note taker</w:t>
          </w:r>
        </w:p>
      </w:docPartBody>
    </w:docPart>
    <w:docPart>
      <w:docPartPr>
        <w:name w:val="6DE8121640C346ADAB896BD2F295CCEC"/>
        <w:category>
          <w:name w:val="General"/>
          <w:gallery w:val="placeholder"/>
        </w:category>
        <w:types>
          <w:type w:val="bbPlcHdr"/>
        </w:types>
        <w:behaviors>
          <w:behavior w:val="content"/>
        </w:behaviors>
        <w:guid w:val="{EA6AA237-3708-4FB8-B7C4-692D9A270DD6}"/>
      </w:docPartPr>
      <w:docPartBody>
        <w:p w:rsidR="00C436E9" w:rsidRDefault="00C436E9" w:rsidP="00C436E9">
          <w:pPr>
            <w:pStyle w:val="6DE8121640C346ADAB896BD2F295CCEC"/>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88"/>
    <w:rsid w:val="00247D88"/>
    <w:rsid w:val="008A3064"/>
    <w:rsid w:val="00C4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2406A84944178A6D035C54905506D">
    <w:name w:val="F892406A84944178A6D035C54905506D"/>
  </w:style>
  <w:style w:type="paragraph" w:customStyle="1" w:styleId="DBF8106143B64930AF7AB6F3F929563B">
    <w:name w:val="DBF8106143B64930AF7AB6F3F929563B"/>
  </w:style>
  <w:style w:type="paragraph" w:customStyle="1" w:styleId="427BDDEB3196490AAE70A753EB511852">
    <w:name w:val="427BDDEB3196490AAE70A753EB511852"/>
  </w:style>
  <w:style w:type="paragraph" w:customStyle="1" w:styleId="B298B396CE6847E3B1CFF45B3F7FC45F">
    <w:name w:val="B298B396CE6847E3B1CFF45B3F7FC45F"/>
  </w:style>
  <w:style w:type="paragraph" w:customStyle="1" w:styleId="F6DF02C5D7824D6899EE3E28D5F307AB">
    <w:name w:val="F6DF02C5D7824D6899EE3E28D5F307AB"/>
  </w:style>
  <w:style w:type="paragraph" w:customStyle="1" w:styleId="C1A485BA052646939F61E06599DE3F40">
    <w:name w:val="C1A485BA052646939F61E06599DE3F40"/>
  </w:style>
  <w:style w:type="paragraph" w:customStyle="1" w:styleId="4ACC9C5E538D48989EA2BE4BC177BB5B">
    <w:name w:val="4ACC9C5E538D48989EA2BE4BC177BB5B"/>
  </w:style>
  <w:style w:type="paragraph" w:customStyle="1" w:styleId="C7910E0341B44D439E1D95BCEAF8022B">
    <w:name w:val="C7910E0341B44D439E1D95BCEAF8022B"/>
  </w:style>
  <w:style w:type="paragraph" w:customStyle="1" w:styleId="165F8D1F63DB4345A27A2AE1D5390ACB">
    <w:name w:val="165F8D1F63DB4345A27A2AE1D5390ACB"/>
  </w:style>
  <w:style w:type="paragraph" w:customStyle="1" w:styleId="69BD95452E404C1190E4F993FF0E179D">
    <w:name w:val="69BD95452E404C1190E4F993FF0E179D"/>
  </w:style>
  <w:style w:type="paragraph" w:customStyle="1" w:styleId="B9F45BFC529749CB868864D35D549DA3">
    <w:name w:val="B9F45BFC529749CB868864D35D549DA3"/>
  </w:style>
  <w:style w:type="paragraph" w:customStyle="1" w:styleId="4BEB356CF9E249678AEE347F9A6440D0">
    <w:name w:val="4BEB356CF9E249678AEE347F9A6440D0"/>
  </w:style>
  <w:style w:type="paragraph" w:customStyle="1" w:styleId="060B3F8CFC2B4FDA87275224DC17AA92">
    <w:name w:val="060B3F8CFC2B4FDA87275224DC17AA92"/>
  </w:style>
  <w:style w:type="paragraph" w:customStyle="1" w:styleId="EA26A49A7618412E9DC5D4770F424A65">
    <w:name w:val="EA26A49A7618412E9DC5D4770F424A65"/>
  </w:style>
  <w:style w:type="paragraph" w:customStyle="1" w:styleId="5C59B2E5143A45F38D19571DD5761FB4">
    <w:name w:val="5C59B2E5143A45F38D19571DD5761FB4"/>
  </w:style>
  <w:style w:type="paragraph" w:customStyle="1" w:styleId="C19F4364240B4380A2412B00570970F4">
    <w:name w:val="C19F4364240B4380A2412B00570970F4"/>
  </w:style>
  <w:style w:type="paragraph" w:customStyle="1" w:styleId="7AC04674D2C840E58AF45AA455926EF5">
    <w:name w:val="7AC04674D2C840E58AF45AA455926EF5"/>
  </w:style>
  <w:style w:type="paragraph" w:customStyle="1" w:styleId="E55AE3EC69D64B69A4A74465E91662E0">
    <w:name w:val="E55AE3EC69D64B69A4A74465E91662E0"/>
  </w:style>
  <w:style w:type="paragraph" w:customStyle="1" w:styleId="0114FD6F457D4CE4B104162CC71471CB">
    <w:name w:val="0114FD6F457D4CE4B104162CC71471CB"/>
  </w:style>
  <w:style w:type="paragraph" w:customStyle="1" w:styleId="31E267E187A447A3B79426A7F960B4D7">
    <w:name w:val="31E267E187A447A3B79426A7F960B4D7"/>
  </w:style>
  <w:style w:type="paragraph" w:customStyle="1" w:styleId="F4B1335F1F8A4882B904B423CBA3FD52">
    <w:name w:val="F4B1335F1F8A4882B904B423CBA3FD52"/>
  </w:style>
  <w:style w:type="paragraph" w:customStyle="1" w:styleId="CC61897D5DD840408F91A85EFE70027E">
    <w:name w:val="CC61897D5DD840408F91A85EFE70027E"/>
  </w:style>
  <w:style w:type="paragraph" w:customStyle="1" w:styleId="16975167567B4D8E93FD3C00FB5B8173">
    <w:name w:val="16975167567B4D8E93FD3C00FB5B8173"/>
  </w:style>
  <w:style w:type="paragraph" w:customStyle="1" w:styleId="DBB537D7F68B4232BAC922BCE4BB4CED">
    <w:name w:val="DBB537D7F68B4232BAC922BCE4BB4CED"/>
  </w:style>
  <w:style w:type="paragraph" w:customStyle="1" w:styleId="6D1FCD46C0B3408FAD682C0E6690B220">
    <w:name w:val="6D1FCD46C0B3408FAD682C0E6690B220"/>
  </w:style>
  <w:style w:type="paragraph" w:customStyle="1" w:styleId="93211A5E162945A292D0CD82E5C30128">
    <w:name w:val="93211A5E162945A292D0CD82E5C30128"/>
  </w:style>
  <w:style w:type="paragraph" w:customStyle="1" w:styleId="811C141CB2D84AFFB8F7F81B1FA1D41F">
    <w:name w:val="811C141CB2D84AFFB8F7F81B1FA1D41F"/>
  </w:style>
  <w:style w:type="paragraph" w:customStyle="1" w:styleId="4E5DD421C27C46BD90278C9228F81DF1">
    <w:name w:val="4E5DD421C27C46BD90278C9228F81DF1"/>
  </w:style>
  <w:style w:type="paragraph" w:customStyle="1" w:styleId="706C7CA4A0764234B7AD65C2797B5445">
    <w:name w:val="706C7CA4A0764234B7AD65C2797B5445"/>
  </w:style>
  <w:style w:type="paragraph" w:customStyle="1" w:styleId="48ACC44CAE1E4ED2AF71763E6D4EDF41">
    <w:name w:val="48ACC44CAE1E4ED2AF71763E6D4EDF41"/>
  </w:style>
  <w:style w:type="paragraph" w:customStyle="1" w:styleId="0541F41ED24F4B3A9F0D579D37D8580A">
    <w:name w:val="0541F41ED24F4B3A9F0D579D37D8580A"/>
  </w:style>
  <w:style w:type="paragraph" w:customStyle="1" w:styleId="4B66707C72B14378A5F7960800F56A26">
    <w:name w:val="4B66707C72B14378A5F7960800F56A26"/>
  </w:style>
  <w:style w:type="paragraph" w:customStyle="1" w:styleId="EEFE3B9664D148B68BCBBA923ACFCB83">
    <w:name w:val="EEFE3B9664D148B68BCBBA923ACFCB83"/>
  </w:style>
  <w:style w:type="paragraph" w:customStyle="1" w:styleId="502317E28FA7479687CC5E2A9EFDE165">
    <w:name w:val="502317E28FA7479687CC5E2A9EFDE165"/>
  </w:style>
  <w:style w:type="paragraph" w:customStyle="1" w:styleId="F94B9CD0234A4A68A7711367AC11AA0D">
    <w:name w:val="F94B9CD0234A4A68A7711367AC11AA0D"/>
  </w:style>
  <w:style w:type="paragraph" w:customStyle="1" w:styleId="12B8D643F6CE4BE498A4287E4C1A9EB7">
    <w:name w:val="12B8D643F6CE4BE498A4287E4C1A9EB7"/>
  </w:style>
  <w:style w:type="paragraph" w:customStyle="1" w:styleId="CFDA8D1017D1407BB99BCE5D7930D8B6">
    <w:name w:val="CFDA8D1017D1407BB99BCE5D7930D8B6"/>
  </w:style>
  <w:style w:type="paragraph" w:customStyle="1" w:styleId="D835AC160D004B7F91BF8B54DB900C14">
    <w:name w:val="D835AC160D004B7F91BF8B54DB900C14"/>
  </w:style>
  <w:style w:type="paragraph" w:customStyle="1" w:styleId="521C5B55C05E4F8B9519FD9A8D09A446">
    <w:name w:val="521C5B55C05E4F8B9519FD9A8D09A446"/>
  </w:style>
  <w:style w:type="paragraph" w:customStyle="1" w:styleId="F835C07EC45E4112A7BDB335E23B853C">
    <w:name w:val="F835C07EC45E4112A7BDB335E23B853C"/>
  </w:style>
  <w:style w:type="paragraph" w:customStyle="1" w:styleId="28ABB24871F34F08B9DFF6A4FB1BD04E">
    <w:name w:val="28ABB24871F34F08B9DFF6A4FB1BD04E"/>
  </w:style>
  <w:style w:type="paragraph" w:customStyle="1" w:styleId="5F486634445849BAACF8823FF845C8D4">
    <w:name w:val="5F486634445849BAACF8823FF845C8D4"/>
  </w:style>
  <w:style w:type="paragraph" w:customStyle="1" w:styleId="6E13A5488FB04F2C864854DF6D050C06">
    <w:name w:val="6E13A5488FB04F2C864854DF6D050C06"/>
  </w:style>
  <w:style w:type="paragraph" w:customStyle="1" w:styleId="25C710A980FA41D0AFDE444A9FBFFAF4">
    <w:name w:val="25C710A980FA41D0AFDE444A9FBFFAF4"/>
  </w:style>
  <w:style w:type="paragraph" w:customStyle="1" w:styleId="8AFE979848E64B798060E3BB77183688">
    <w:name w:val="8AFE979848E64B798060E3BB77183688"/>
  </w:style>
  <w:style w:type="paragraph" w:customStyle="1" w:styleId="AD9ACC89E4B04EF9B2A10FBEACFBEBD3">
    <w:name w:val="AD9ACC89E4B04EF9B2A10FBEACFBEBD3"/>
  </w:style>
  <w:style w:type="paragraph" w:customStyle="1" w:styleId="645ED619EB3B4511981236AD892BCB7D">
    <w:name w:val="645ED619EB3B4511981236AD892BCB7D"/>
  </w:style>
  <w:style w:type="paragraph" w:customStyle="1" w:styleId="68EC51329AE746068141104F0680314E">
    <w:name w:val="68EC51329AE746068141104F0680314E"/>
  </w:style>
  <w:style w:type="paragraph" w:customStyle="1" w:styleId="3BF86199A61341E48639709747558E37">
    <w:name w:val="3BF86199A61341E48639709747558E37"/>
  </w:style>
  <w:style w:type="paragraph" w:customStyle="1" w:styleId="D8C1BAB7727149098D5CA0F04E1DFDB8">
    <w:name w:val="D8C1BAB7727149098D5CA0F04E1DFDB8"/>
  </w:style>
  <w:style w:type="paragraph" w:customStyle="1" w:styleId="ACD9812D67984660B173652FA0AE6A25">
    <w:name w:val="ACD9812D67984660B173652FA0AE6A25"/>
  </w:style>
  <w:style w:type="paragraph" w:customStyle="1" w:styleId="C260E049166F447F97D0128DEFE509C8">
    <w:name w:val="C260E049166F447F97D0128DEFE509C8"/>
  </w:style>
  <w:style w:type="paragraph" w:customStyle="1" w:styleId="2E7976027499410EB71FE97CAAFEB726">
    <w:name w:val="2E7976027499410EB71FE97CAAFEB726"/>
  </w:style>
  <w:style w:type="paragraph" w:customStyle="1" w:styleId="9EFEC0FB87F6409F92D82543866563C9">
    <w:name w:val="9EFEC0FB87F6409F92D82543866563C9"/>
  </w:style>
  <w:style w:type="paragraph" w:customStyle="1" w:styleId="F89B20F30B3248F896D906B3EA31362D">
    <w:name w:val="F89B20F30B3248F896D906B3EA31362D"/>
  </w:style>
  <w:style w:type="paragraph" w:customStyle="1" w:styleId="3C02D5C080754FE5AF85AB7F30E6ADA6">
    <w:name w:val="3C02D5C080754FE5AF85AB7F30E6ADA6"/>
  </w:style>
  <w:style w:type="paragraph" w:customStyle="1" w:styleId="74ED47C1477B40CF9404CE7992F9FB34">
    <w:name w:val="74ED47C1477B40CF9404CE7992F9FB34"/>
  </w:style>
  <w:style w:type="paragraph" w:customStyle="1" w:styleId="C9516E3042D4416E85354F15ABE34870">
    <w:name w:val="C9516E3042D4416E85354F15ABE34870"/>
  </w:style>
  <w:style w:type="paragraph" w:customStyle="1" w:styleId="29928BBF062846E0860C8E2851F13B87">
    <w:name w:val="29928BBF062846E0860C8E2851F13B87"/>
  </w:style>
  <w:style w:type="paragraph" w:customStyle="1" w:styleId="44F04F83117D4D4AB56AD5AA65FA2F4E">
    <w:name w:val="44F04F83117D4D4AB56AD5AA65FA2F4E"/>
  </w:style>
  <w:style w:type="paragraph" w:customStyle="1" w:styleId="B5E8920A40554CF696A953D71D708A55">
    <w:name w:val="B5E8920A40554CF696A953D71D708A55"/>
  </w:style>
  <w:style w:type="paragraph" w:customStyle="1" w:styleId="3AFA83C735BD4A978FF55B5739223D25">
    <w:name w:val="3AFA83C735BD4A978FF55B5739223D25"/>
  </w:style>
  <w:style w:type="paragraph" w:customStyle="1" w:styleId="727E0E6F96694598AEA7DDCF41E79085">
    <w:name w:val="727E0E6F96694598AEA7DDCF41E79085"/>
  </w:style>
  <w:style w:type="paragraph" w:customStyle="1" w:styleId="4F653479B43D456F9CA14067829E2E73">
    <w:name w:val="4F653479B43D456F9CA14067829E2E73"/>
  </w:style>
  <w:style w:type="paragraph" w:customStyle="1" w:styleId="E9E4794C00C84D20BC139DA329469CFC">
    <w:name w:val="E9E4794C00C84D20BC139DA329469CFC"/>
    <w:rsid w:val="00247D88"/>
  </w:style>
  <w:style w:type="paragraph" w:customStyle="1" w:styleId="15C4A466451342DBA4EA88DAB989074E">
    <w:name w:val="15C4A466451342DBA4EA88DAB989074E"/>
    <w:rsid w:val="00247D88"/>
  </w:style>
  <w:style w:type="paragraph" w:customStyle="1" w:styleId="8392952A2C71422BA1CA71516673B7C6">
    <w:name w:val="8392952A2C71422BA1CA71516673B7C6"/>
    <w:rsid w:val="00247D88"/>
  </w:style>
  <w:style w:type="paragraph" w:customStyle="1" w:styleId="5E554CB298724CFD9BF4D67E65AF063D">
    <w:name w:val="5E554CB298724CFD9BF4D67E65AF063D"/>
    <w:rsid w:val="00247D88"/>
  </w:style>
  <w:style w:type="paragraph" w:customStyle="1" w:styleId="037DB3B4135143F9AD2F50EA7758900E">
    <w:name w:val="037DB3B4135143F9AD2F50EA7758900E"/>
    <w:rsid w:val="00247D88"/>
  </w:style>
  <w:style w:type="paragraph" w:customStyle="1" w:styleId="96BFB3CDE32A4643A144A7A34BD5ED2C">
    <w:name w:val="96BFB3CDE32A4643A144A7A34BD5ED2C"/>
    <w:rsid w:val="00247D88"/>
  </w:style>
  <w:style w:type="paragraph" w:customStyle="1" w:styleId="8C6ACFA7B122457A885C5704AA8E0AF8">
    <w:name w:val="8C6ACFA7B122457A885C5704AA8E0AF8"/>
    <w:rsid w:val="00247D88"/>
  </w:style>
  <w:style w:type="paragraph" w:customStyle="1" w:styleId="EB111BDFAA1941E780EC27A07C196B99">
    <w:name w:val="EB111BDFAA1941E780EC27A07C196B99"/>
    <w:rsid w:val="00247D88"/>
  </w:style>
  <w:style w:type="paragraph" w:customStyle="1" w:styleId="2E973DB8D7144C70A17E59282C5C01DD">
    <w:name w:val="2E973DB8D7144C70A17E59282C5C01DD"/>
    <w:rsid w:val="00247D88"/>
  </w:style>
  <w:style w:type="paragraph" w:customStyle="1" w:styleId="33EEA2CB616048BAA1D00DB3D68C287E">
    <w:name w:val="33EEA2CB616048BAA1D00DB3D68C287E"/>
    <w:rsid w:val="00247D88"/>
  </w:style>
  <w:style w:type="paragraph" w:customStyle="1" w:styleId="A136C0F7878447AA94F1B7E239CE17EC">
    <w:name w:val="A136C0F7878447AA94F1B7E239CE17EC"/>
    <w:rsid w:val="00247D88"/>
  </w:style>
  <w:style w:type="paragraph" w:customStyle="1" w:styleId="E3E227AC0F0346CB98A5BF68459DF2D2">
    <w:name w:val="E3E227AC0F0346CB98A5BF68459DF2D2"/>
    <w:rsid w:val="00247D88"/>
  </w:style>
  <w:style w:type="paragraph" w:customStyle="1" w:styleId="359F0F547BE34A1BA563BC6B2C6D2A00">
    <w:name w:val="359F0F547BE34A1BA563BC6B2C6D2A00"/>
    <w:rsid w:val="00247D88"/>
  </w:style>
  <w:style w:type="paragraph" w:customStyle="1" w:styleId="C286EF9FF58C49A9B750FCE8A9BB60EF">
    <w:name w:val="C286EF9FF58C49A9B750FCE8A9BB60EF"/>
    <w:rsid w:val="00247D88"/>
  </w:style>
  <w:style w:type="paragraph" w:customStyle="1" w:styleId="0C185D30B7074A6BB5762DB8A0C250AC">
    <w:name w:val="0C185D30B7074A6BB5762DB8A0C250AC"/>
    <w:rsid w:val="00247D88"/>
  </w:style>
  <w:style w:type="paragraph" w:customStyle="1" w:styleId="C5332A43F7A84755B7C9E3317A1F46E4">
    <w:name w:val="C5332A43F7A84755B7C9E3317A1F46E4"/>
    <w:rsid w:val="00247D88"/>
  </w:style>
  <w:style w:type="paragraph" w:customStyle="1" w:styleId="3E188091820243F9BB1D44BFAC5C4866">
    <w:name w:val="3E188091820243F9BB1D44BFAC5C4866"/>
    <w:rsid w:val="00247D88"/>
  </w:style>
  <w:style w:type="paragraph" w:customStyle="1" w:styleId="DFB60FDF475D42EC8A1CD459ED6A5A5C">
    <w:name w:val="DFB60FDF475D42EC8A1CD459ED6A5A5C"/>
    <w:rsid w:val="00247D88"/>
  </w:style>
  <w:style w:type="paragraph" w:customStyle="1" w:styleId="81F5B9609C4D4A5B8EBD4572886621EA">
    <w:name w:val="81F5B9609C4D4A5B8EBD4572886621EA"/>
    <w:rsid w:val="00247D88"/>
  </w:style>
  <w:style w:type="paragraph" w:customStyle="1" w:styleId="6DE8121640C346ADAB896BD2F295CCEC">
    <w:name w:val="6DE8121640C346ADAB896BD2F295CCEC"/>
    <w:rsid w:val="00C43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tf10173185</Template>
  <TotalTime>0</TotalTime>
  <Pages>4</Pages>
  <Words>1373</Words>
  <Characters>7830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Anthem, Inc.</dc:creator>
  <cp:keywords/>
  <cp:lastModifiedBy>Jeanne Semb</cp:lastModifiedBy>
  <cp:revision>2</cp:revision>
  <cp:lastPrinted>2018-11-14T18:48:00Z</cp:lastPrinted>
  <dcterms:created xsi:type="dcterms:W3CDTF">2019-03-21T16:01:00Z</dcterms:created>
  <dcterms:modified xsi:type="dcterms:W3CDTF">2019-03-21T16:01:00Z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